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AAA" w:rsidRPr="00AF4FB9" w:rsidRDefault="003D7AAA" w:rsidP="00691B8E">
      <w:pPr>
        <w:pStyle w:val="ConsPlusNonformat"/>
        <w:ind w:left="4956"/>
        <w:jc w:val="center"/>
        <w:rPr>
          <w:rFonts w:cs="Times New Roman"/>
        </w:rPr>
      </w:pPr>
      <w:r>
        <w:t xml:space="preserve"> </w:t>
      </w:r>
    </w:p>
    <w:p w:rsidR="003D7AAA" w:rsidRPr="000253E2" w:rsidRDefault="003D7AAA" w:rsidP="00691B8E">
      <w:pPr>
        <w:pStyle w:val="ConsPlusNonformat"/>
        <w:ind w:left="4956"/>
        <w:jc w:val="center"/>
      </w:pPr>
      <w:r w:rsidRPr="000253E2">
        <w:t>Утверждаю</w:t>
      </w:r>
    </w:p>
    <w:p w:rsidR="003D7AAA" w:rsidRPr="000253E2" w:rsidRDefault="003D7AAA" w:rsidP="007F280D">
      <w:pPr>
        <w:pStyle w:val="ConsPlusNonformat"/>
      </w:pPr>
      <w:r w:rsidRPr="000253E2">
        <w:t xml:space="preserve">                                         Начальник Управления образования</w:t>
      </w:r>
    </w:p>
    <w:p w:rsidR="003D7AAA" w:rsidRDefault="003D7AAA" w:rsidP="007F280D">
      <w:pPr>
        <w:pStyle w:val="ConsPlusNonformat"/>
        <w:rPr>
          <w:rFonts w:cs="Times New Roman"/>
        </w:rPr>
      </w:pPr>
      <w:r w:rsidRPr="000253E2">
        <w:t xml:space="preserve">                                         Администрации города Новочеркасска</w:t>
      </w:r>
    </w:p>
    <w:p w:rsidR="003D7AAA" w:rsidRPr="000253E2" w:rsidRDefault="003D7AAA" w:rsidP="00F22264">
      <w:pPr>
        <w:pStyle w:val="ConsPlusNonformat"/>
        <w:jc w:val="center"/>
        <w:rPr>
          <w:rFonts w:cs="Times New Roman"/>
        </w:rPr>
      </w:pPr>
      <w:r>
        <w:t xml:space="preserve">                 </w:t>
      </w:r>
    </w:p>
    <w:p w:rsidR="003D7AAA" w:rsidRPr="000253E2" w:rsidRDefault="003D7AAA" w:rsidP="007F280D">
      <w:pPr>
        <w:pStyle w:val="ConsPlusNonformat"/>
      </w:pPr>
      <w:r w:rsidRPr="000253E2">
        <w:t xml:space="preserve">                                         </w:t>
      </w:r>
      <w:r>
        <w:t xml:space="preserve">___________________ </w:t>
      </w:r>
      <w:r>
        <w:rPr>
          <w:u w:val="single"/>
        </w:rPr>
        <w:t>Е.Л. Салтыкова</w:t>
      </w:r>
      <w:r w:rsidRPr="000253E2">
        <w:t xml:space="preserve">                      </w:t>
      </w:r>
    </w:p>
    <w:p w:rsidR="003D7AAA" w:rsidRPr="000253E2" w:rsidRDefault="003D7AAA" w:rsidP="007F280D">
      <w:pPr>
        <w:pStyle w:val="ConsPlusNonformat"/>
      </w:pPr>
    </w:p>
    <w:p w:rsidR="003D7AAA" w:rsidRPr="000253E2" w:rsidRDefault="003D7AAA" w:rsidP="007F280D">
      <w:pPr>
        <w:pStyle w:val="ConsPlusNonformat"/>
      </w:pPr>
      <w:r w:rsidRPr="000253E2">
        <w:t xml:space="preserve">                                                                       М.П.</w:t>
      </w:r>
    </w:p>
    <w:p w:rsidR="003D7AAA" w:rsidRPr="000253E2" w:rsidRDefault="003D7AAA" w:rsidP="007F280D">
      <w:pPr>
        <w:pStyle w:val="ConsPlusNonformat"/>
      </w:pPr>
      <w:r w:rsidRPr="000253E2">
        <w:t xml:space="preserve">                                          </w:t>
      </w:r>
      <w:r>
        <w:t>«__»</w:t>
      </w:r>
      <w:r w:rsidRPr="000253E2">
        <w:t xml:space="preserve"> _________________ 20__ г.</w:t>
      </w:r>
    </w:p>
    <w:p w:rsidR="003D7AAA" w:rsidRPr="000253E2" w:rsidRDefault="003D7AAA" w:rsidP="007F280D">
      <w:pPr>
        <w:pStyle w:val="ConsPlusNonformat"/>
      </w:pPr>
      <w:r w:rsidRPr="000253E2">
        <w:t xml:space="preserve">                                             (дата составления отчета)</w:t>
      </w:r>
    </w:p>
    <w:p w:rsidR="003D7AAA" w:rsidRDefault="003D7AAA" w:rsidP="007F280D">
      <w:pPr>
        <w:pStyle w:val="ConsPlusNonformat"/>
        <w:rPr>
          <w:rFonts w:cs="Times New Roman"/>
        </w:rPr>
      </w:pPr>
      <w:bookmarkStart w:id="0" w:name="_GoBack"/>
      <w:bookmarkEnd w:id="0"/>
    </w:p>
    <w:p w:rsidR="003D7AAA" w:rsidRPr="000253E2" w:rsidRDefault="003D7AAA" w:rsidP="007F280D">
      <w:pPr>
        <w:pStyle w:val="ConsPlusNonformat"/>
        <w:rPr>
          <w:rFonts w:cs="Times New Roman"/>
        </w:rPr>
      </w:pPr>
    </w:p>
    <w:p w:rsidR="003D7AAA" w:rsidRPr="000253E2" w:rsidRDefault="003D7AAA">
      <w:pPr>
        <w:pStyle w:val="ConsPlusNonformat"/>
      </w:pPr>
      <w:r w:rsidRPr="000253E2">
        <w:t xml:space="preserve">                                   ОТЧЕТ</w:t>
      </w:r>
    </w:p>
    <w:p w:rsidR="003D7AAA" w:rsidRPr="000253E2" w:rsidRDefault="003D7AAA">
      <w:pPr>
        <w:pStyle w:val="ConsPlusNonformat"/>
      </w:pPr>
      <w:r w:rsidRPr="000253E2">
        <w:t xml:space="preserve">                    опекуна или попечителя о хранении,</w:t>
      </w:r>
    </w:p>
    <w:p w:rsidR="003D7AAA" w:rsidRPr="000253E2" w:rsidRDefault="003D7AAA">
      <w:pPr>
        <w:pStyle w:val="ConsPlusNonformat"/>
      </w:pPr>
      <w:r w:rsidRPr="000253E2">
        <w:t xml:space="preserve">              об использовании имущества несовершеннолетнего</w:t>
      </w:r>
    </w:p>
    <w:p w:rsidR="003D7AAA" w:rsidRPr="000253E2" w:rsidRDefault="003D7AAA">
      <w:pPr>
        <w:pStyle w:val="ConsPlusNonformat"/>
      </w:pPr>
      <w:r w:rsidRPr="000253E2">
        <w:t xml:space="preserve">               подопечного и об управлении таким имуществом</w:t>
      </w:r>
    </w:p>
    <w:p w:rsidR="003D7AAA" w:rsidRPr="000253E2" w:rsidRDefault="003D7AAA">
      <w:pPr>
        <w:pStyle w:val="ConsPlusNonformat"/>
      </w:pPr>
      <w:r w:rsidRPr="000253E2">
        <w:t xml:space="preserve">                                за </w:t>
      </w:r>
      <w:r>
        <w:rPr>
          <w:u w:val="single"/>
        </w:rPr>
        <w:t>______</w:t>
      </w:r>
      <w:r w:rsidRPr="000253E2">
        <w:t xml:space="preserve"> год</w:t>
      </w:r>
    </w:p>
    <w:p w:rsidR="003D7AAA" w:rsidRPr="000253E2" w:rsidRDefault="003D7AAA">
      <w:pPr>
        <w:pStyle w:val="ConsPlusNonformat"/>
      </w:pPr>
    </w:p>
    <w:p w:rsidR="003D7AAA" w:rsidRPr="000253E2" w:rsidRDefault="003D7AAA">
      <w:pPr>
        <w:pStyle w:val="ConsPlusNonformat"/>
      </w:pPr>
      <w:r w:rsidRPr="000253E2">
        <w:t>1. Отчет подал ___________________________________________________________,</w:t>
      </w:r>
    </w:p>
    <w:p w:rsidR="003D7AAA" w:rsidRPr="000253E2" w:rsidRDefault="003D7AAA">
      <w:pPr>
        <w:pStyle w:val="ConsPlusNonformat"/>
      </w:pPr>
      <w:r w:rsidRPr="000253E2">
        <w:t xml:space="preserve">                                        (ф.и.о.)</w:t>
      </w:r>
    </w:p>
    <w:p w:rsidR="003D7AAA" w:rsidRPr="000253E2" w:rsidRDefault="003D7AAA">
      <w:pPr>
        <w:pStyle w:val="ConsPlusNonformat"/>
      </w:pPr>
      <w:r w:rsidRPr="000253E2">
        <w:t>являющийся опекуном или попечителем ______________________________________,</w:t>
      </w:r>
    </w:p>
    <w:p w:rsidR="003D7AAA" w:rsidRDefault="003D7AAA">
      <w:pPr>
        <w:pStyle w:val="ConsPlusNonformat"/>
        <w:rPr>
          <w:rFonts w:cs="Times New Roman"/>
        </w:rPr>
      </w:pPr>
      <w:r w:rsidRPr="000253E2">
        <w:t>(ф.и.о. несовершеннолетнего</w:t>
      </w:r>
      <w:r>
        <w:t xml:space="preserve"> </w:t>
      </w:r>
      <w:r w:rsidRPr="000253E2">
        <w:t>подопечного)</w:t>
      </w:r>
    </w:p>
    <w:p w:rsidR="003D7AAA" w:rsidRPr="000253E2" w:rsidRDefault="003D7AAA">
      <w:pPr>
        <w:pStyle w:val="ConsPlusNonformat"/>
        <w:rPr>
          <w:rFonts w:cs="Times New Roman"/>
        </w:rPr>
      </w:pPr>
    </w:p>
    <w:p w:rsidR="003D7AAA" w:rsidRPr="000253E2" w:rsidRDefault="003D7AAA">
      <w:pPr>
        <w:pStyle w:val="ConsPlusNonformat"/>
      </w:pPr>
      <w:r w:rsidRPr="000253E2">
        <w:t>проживающий по адресу: ____________________________________________________</w:t>
      </w:r>
    </w:p>
    <w:p w:rsidR="003D7AAA" w:rsidRDefault="003D7AAA">
      <w:pPr>
        <w:pStyle w:val="ConsPlusNonformat"/>
        <w:rPr>
          <w:rFonts w:cs="Times New Roman"/>
        </w:rPr>
      </w:pPr>
      <w:r w:rsidRPr="000253E2">
        <w:t>(почтовый индекс, полный адрес опекуна или</w:t>
      </w:r>
      <w:r>
        <w:t xml:space="preserve"> </w:t>
      </w:r>
      <w:r w:rsidRPr="000253E2">
        <w:t>попечителя)</w:t>
      </w:r>
    </w:p>
    <w:p w:rsidR="003D7AAA" w:rsidRPr="000253E2" w:rsidRDefault="003D7AAA">
      <w:pPr>
        <w:pStyle w:val="ConsPlusNonformat"/>
        <w:rPr>
          <w:rFonts w:cs="Times New Roman"/>
        </w:rPr>
      </w:pPr>
    </w:p>
    <w:p w:rsidR="003D7AAA" w:rsidRPr="000253E2" w:rsidRDefault="003D7AAA">
      <w:pPr>
        <w:pStyle w:val="ConsPlusNonformat"/>
      </w:pPr>
      <w:r w:rsidRPr="000253E2">
        <w:t>Имею документ, удостоверяющий личность, ___________________________________</w:t>
      </w:r>
    </w:p>
    <w:p w:rsidR="003D7AAA" w:rsidRPr="000253E2" w:rsidRDefault="003D7AAA">
      <w:pPr>
        <w:pStyle w:val="ConsPlusNonformat"/>
      </w:pPr>
      <w:r w:rsidRPr="000253E2">
        <w:t xml:space="preserve">                                                  (вид документа)</w:t>
      </w:r>
    </w:p>
    <w:p w:rsidR="003D7AAA" w:rsidRPr="000253E2" w:rsidRDefault="003D7AAA">
      <w:pPr>
        <w:pStyle w:val="ConsPlusNonformat"/>
      </w:pPr>
      <w:r w:rsidRPr="000253E2">
        <w:t>серия ________________________________ номер ______________________________</w:t>
      </w:r>
    </w:p>
    <w:p w:rsidR="003D7AAA" w:rsidRPr="000253E2" w:rsidRDefault="003D7AAA">
      <w:pPr>
        <w:pStyle w:val="ConsPlusNonformat"/>
      </w:pPr>
      <w:r w:rsidRPr="000253E2">
        <w:t>кем и когда выдан документ ________________________________________________</w:t>
      </w:r>
    </w:p>
    <w:p w:rsidR="003D7AAA" w:rsidRPr="000253E2" w:rsidRDefault="003D7AAA">
      <w:pPr>
        <w:pStyle w:val="ConsPlusNonformat"/>
      </w:pPr>
      <w:r w:rsidRPr="000253E2">
        <w:t>___________________________________________________________________________</w:t>
      </w:r>
    </w:p>
    <w:p w:rsidR="003D7AAA" w:rsidRPr="000253E2" w:rsidRDefault="003D7AAA">
      <w:pPr>
        <w:pStyle w:val="ConsPlusNonformat"/>
      </w:pPr>
      <w:r w:rsidRPr="000253E2">
        <w:t>Дата рождения ________________ Место рождения _____________________________</w:t>
      </w:r>
    </w:p>
    <w:p w:rsidR="003D7AAA" w:rsidRPr="000253E2" w:rsidRDefault="003D7AAA">
      <w:pPr>
        <w:pStyle w:val="ConsPlusNonformat"/>
      </w:pPr>
      <w:r w:rsidRPr="000253E2">
        <w:t>Телефоны: домашний _____________________ рабочий __________________________</w:t>
      </w:r>
    </w:p>
    <w:p w:rsidR="003D7AAA" w:rsidRPr="000253E2" w:rsidRDefault="003D7AAA">
      <w:pPr>
        <w:pStyle w:val="ConsPlusNonformat"/>
      </w:pPr>
      <w:r w:rsidRPr="000253E2">
        <w:t>Место работы, должность ___________________________________________________</w:t>
      </w:r>
    </w:p>
    <w:p w:rsidR="003D7AAA" w:rsidRPr="000253E2" w:rsidRDefault="003D7AAA">
      <w:pPr>
        <w:pStyle w:val="ConsPlusNonformat"/>
      </w:pPr>
      <w:r w:rsidRPr="000253E2">
        <w:t>2. Отчет  составлен  о хранении, об использовании имущества и об управлении</w:t>
      </w:r>
    </w:p>
    <w:p w:rsidR="003D7AAA" w:rsidRPr="000253E2" w:rsidRDefault="003D7AAA">
      <w:pPr>
        <w:pStyle w:val="ConsPlusNonformat"/>
      </w:pPr>
      <w:r w:rsidRPr="000253E2">
        <w:t>имуществом _______________________________________________________________,</w:t>
      </w:r>
    </w:p>
    <w:p w:rsidR="003D7AAA" w:rsidRPr="000253E2" w:rsidRDefault="003D7AAA">
      <w:pPr>
        <w:pStyle w:val="ConsPlusNonformat"/>
      </w:pPr>
      <w:r w:rsidRPr="000253E2">
        <w:t xml:space="preserve">                       (ф.и.о. несовершеннолетнего подопечного)</w:t>
      </w:r>
    </w:p>
    <w:p w:rsidR="003D7AAA" w:rsidRPr="000253E2" w:rsidRDefault="003D7AAA">
      <w:pPr>
        <w:pStyle w:val="ConsPlusNonformat"/>
      </w:pPr>
      <w:r w:rsidRPr="000253E2">
        <w:t>проживающего по адресу: ___________________________________________________</w:t>
      </w:r>
    </w:p>
    <w:p w:rsidR="003D7AAA" w:rsidRPr="000253E2" w:rsidRDefault="003D7AAA">
      <w:pPr>
        <w:pStyle w:val="ConsPlusNonformat"/>
      </w:pPr>
      <w:r w:rsidRPr="000253E2">
        <w:t>(почтовый индекс, полный адрес несовершеннолетнего</w:t>
      </w:r>
      <w:r>
        <w:t xml:space="preserve"> </w:t>
      </w:r>
      <w:r w:rsidRPr="000253E2">
        <w:t>подопечного)</w:t>
      </w:r>
    </w:p>
    <w:p w:rsidR="003D7AAA" w:rsidRPr="000253E2" w:rsidRDefault="003D7AAA">
      <w:pPr>
        <w:pStyle w:val="ConsPlusNonformat"/>
      </w:pPr>
      <w:r w:rsidRPr="000253E2">
        <w:t>3. Дата установления опеки или попечительства либо передачи на воспитание в</w:t>
      </w:r>
    </w:p>
    <w:p w:rsidR="003D7AAA" w:rsidRPr="000253E2" w:rsidRDefault="003D7AAA">
      <w:pPr>
        <w:pStyle w:val="ConsPlusNonformat"/>
      </w:pPr>
      <w:r w:rsidRPr="000253E2">
        <w:t>приемную семью ____________________________________________________________</w:t>
      </w:r>
    </w:p>
    <w:p w:rsidR="003D7AAA" w:rsidRPr="000253E2" w:rsidRDefault="003D7AAA">
      <w:pPr>
        <w:pStyle w:val="ConsPlusNonformat"/>
      </w:pPr>
    </w:p>
    <w:p w:rsidR="003D7AAA" w:rsidRPr="000253E2" w:rsidRDefault="003D7AAA">
      <w:pPr>
        <w:pStyle w:val="ConsPlusNonformat"/>
      </w:pPr>
      <w:r w:rsidRPr="000253E2">
        <w:t>4. Сведения об имуществе несовершеннолетнего подопечного</w:t>
      </w:r>
    </w:p>
    <w:p w:rsidR="003D7AAA" w:rsidRPr="000253E2" w:rsidRDefault="003D7AAA">
      <w:pPr>
        <w:pStyle w:val="ConsPlusNonformat"/>
      </w:pPr>
    </w:p>
    <w:p w:rsidR="003D7AAA" w:rsidRPr="000253E2" w:rsidRDefault="003D7AAA">
      <w:pPr>
        <w:pStyle w:val="ConsPlusNonformat"/>
      </w:pPr>
      <w:bookmarkStart w:id="1" w:name="Par43"/>
      <w:bookmarkEnd w:id="1"/>
      <w:r w:rsidRPr="000253E2">
        <w:t>4.1. Недвижимое имущество</w:t>
      </w:r>
    </w:p>
    <w:p w:rsidR="003D7AAA" w:rsidRPr="00B4553F" w:rsidRDefault="003D7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3"/>
        <w:gridCol w:w="44"/>
        <w:gridCol w:w="2459"/>
        <w:gridCol w:w="1657"/>
        <w:gridCol w:w="1794"/>
        <w:gridCol w:w="1066"/>
        <w:gridCol w:w="2018"/>
      </w:tblGrid>
      <w:tr w:rsidR="003D7AAA" w:rsidRPr="00D83CAA">
        <w:tc>
          <w:tcPr>
            <w:tcW w:w="301" w:type="pct"/>
            <w:gridSpan w:val="2"/>
            <w:vAlign w:val="center"/>
          </w:tcPr>
          <w:p w:rsidR="003D7AAA" w:rsidRPr="00D83CAA" w:rsidRDefault="003D7AAA" w:rsidP="00D8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83CAA">
              <w:rPr>
                <w:rFonts w:ascii="Courier New" w:hAnsi="Courier New" w:cs="Courier New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1285" w:type="pct"/>
            <w:vAlign w:val="center"/>
          </w:tcPr>
          <w:p w:rsidR="003D7AAA" w:rsidRPr="00D83CAA" w:rsidRDefault="003D7AAA" w:rsidP="00D8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83CAA">
              <w:rPr>
                <w:rFonts w:ascii="Courier New" w:hAnsi="Courier New" w:cs="Courier New"/>
                <w:sz w:val="20"/>
                <w:szCs w:val="20"/>
                <w:lang w:eastAsia="ru-RU"/>
              </w:rPr>
              <w:t>Вид и</w:t>
            </w:r>
          </w:p>
          <w:p w:rsidR="003D7AAA" w:rsidRPr="00D83CAA" w:rsidRDefault="003D7AAA" w:rsidP="00D8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83CAA">
              <w:rPr>
                <w:rFonts w:ascii="Courier New" w:hAnsi="Courier New" w:cs="Courier New"/>
                <w:sz w:val="20"/>
                <w:szCs w:val="20"/>
                <w:lang w:eastAsia="ru-RU"/>
              </w:rPr>
              <w:t>наименование имущества</w:t>
            </w:r>
          </w:p>
        </w:tc>
        <w:tc>
          <w:tcPr>
            <w:tcW w:w="866" w:type="pct"/>
            <w:vAlign w:val="center"/>
          </w:tcPr>
          <w:p w:rsidR="003D7AAA" w:rsidRPr="00D83CAA" w:rsidRDefault="003D7AAA" w:rsidP="00D8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83CAA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Основание  приобретения  </w:t>
            </w:r>
            <w:hyperlink w:anchor="Par87" w:history="1">
              <w:r w:rsidRPr="00D83CAA">
                <w:rPr>
                  <w:rFonts w:ascii="Courier New" w:hAnsi="Courier New" w:cs="Courier New"/>
                  <w:sz w:val="20"/>
                  <w:szCs w:val="20"/>
                  <w:lang w:eastAsia="ru-RU"/>
                </w:rPr>
                <w:t>&lt;1&gt;</w:t>
              </w:r>
            </w:hyperlink>
          </w:p>
        </w:tc>
        <w:tc>
          <w:tcPr>
            <w:tcW w:w="937" w:type="pct"/>
            <w:vAlign w:val="center"/>
          </w:tcPr>
          <w:p w:rsidR="003D7AAA" w:rsidRPr="00D83CAA" w:rsidRDefault="003D7AAA" w:rsidP="00D8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83CAA">
              <w:rPr>
                <w:rFonts w:ascii="Courier New" w:hAnsi="Courier New" w:cs="Courier New"/>
                <w:sz w:val="20"/>
                <w:szCs w:val="20"/>
                <w:lang w:eastAsia="ru-RU"/>
              </w:rPr>
              <w:t>Место нахождения (адрес)</w:t>
            </w:r>
          </w:p>
        </w:tc>
        <w:tc>
          <w:tcPr>
            <w:tcW w:w="557" w:type="pct"/>
            <w:vAlign w:val="center"/>
          </w:tcPr>
          <w:p w:rsidR="003D7AAA" w:rsidRPr="00D83CAA" w:rsidRDefault="003D7AAA" w:rsidP="00D8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83CAA">
              <w:rPr>
                <w:rFonts w:ascii="Courier New" w:hAnsi="Courier New" w:cs="Courier New"/>
                <w:sz w:val="20"/>
                <w:szCs w:val="20"/>
                <w:lang w:eastAsia="ru-RU"/>
              </w:rPr>
              <w:t>Площадь</w:t>
            </w:r>
          </w:p>
          <w:p w:rsidR="003D7AAA" w:rsidRPr="00D83CAA" w:rsidRDefault="003D7AAA" w:rsidP="00D8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83CAA">
              <w:rPr>
                <w:rFonts w:ascii="Courier New" w:hAnsi="Courier New" w:cs="Courier New"/>
                <w:sz w:val="20"/>
                <w:szCs w:val="20"/>
                <w:lang w:eastAsia="ru-RU"/>
              </w:rPr>
              <w:t>(кв.м.)</w:t>
            </w:r>
          </w:p>
        </w:tc>
        <w:tc>
          <w:tcPr>
            <w:tcW w:w="1054" w:type="pct"/>
            <w:vAlign w:val="center"/>
          </w:tcPr>
          <w:p w:rsidR="003D7AAA" w:rsidRPr="00D83CAA" w:rsidRDefault="003D7AAA" w:rsidP="00D8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D83CAA">
              <w:rPr>
                <w:rFonts w:ascii="Courier New" w:hAnsi="Courier New" w:cs="Courier New"/>
                <w:sz w:val="20"/>
                <w:szCs w:val="20"/>
                <w:lang w:eastAsia="ru-RU"/>
              </w:rPr>
              <w:t>Сведения о государственной регистрации прав на имущество</w:t>
            </w:r>
          </w:p>
        </w:tc>
      </w:tr>
      <w:tr w:rsidR="003D7AAA" w:rsidRPr="00D83CAA">
        <w:tc>
          <w:tcPr>
            <w:tcW w:w="301" w:type="pct"/>
            <w:gridSpan w:val="2"/>
          </w:tcPr>
          <w:p w:rsidR="003D7AAA" w:rsidRPr="00D83CAA" w:rsidRDefault="003D7AAA" w:rsidP="00D8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D83CAA">
              <w:rPr>
                <w:rFonts w:ascii="Courier New" w:hAnsi="Courier New" w:cs="Courier New"/>
                <w:sz w:val="20"/>
                <w:szCs w:val="20"/>
                <w:lang w:val="en-US"/>
              </w:rPr>
              <w:t>1</w:t>
            </w:r>
          </w:p>
        </w:tc>
        <w:tc>
          <w:tcPr>
            <w:tcW w:w="1285" w:type="pct"/>
          </w:tcPr>
          <w:p w:rsidR="003D7AAA" w:rsidRPr="00D83CAA" w:rsidRDefault="003D7AAA" w:rsidP="00D8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D83CAA">
              <w:rPr>
                <w:rFonts w:ascii="Courier New" w:hAnsi="Courier New" w:cs="Courier New"/>
                <w:sz w:val="20"/>
                <w:szCs w:val="20"/>
                <w:lang w:val="en-US"/>
              </w:rPr>
              <w:t>2</w:t>
            </w:r>
          </w:p>
        </w:tc>
        <w:tc>
          <w:tcPr>
            <w:tcW w:w="866" w:type="pct"/>
          </w:tcPr>
          <w:p w:rsidR="003D7AAA" w:rsidRPr="00D83CAA" w:rsidRDefault="003D7AAA" w:rsidP="00D8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D83CAA">
              <w:rPr>
                <w:rFonts w:ascii="Courier New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937" w:type="pct"/>
          </w:tcPr>
          <w:p w:rsidR="003D7AAA" w:rsidRPr="00D83CAA" w:rsidRDefault="003D7AAA" w:rsidP="00D8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D83CAA">
              <w:rPr>
                <w:rFonts w:ascii="Courier New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557" w:type="pct"/>
          </w:tcPr>
          <w:p w:rsidR="003D7AAA" w:rsidRPr="00D83CAA" w:rsidRDefault="003D7AAA" w:rsidP="00D8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D83CAA">
              <w:rPr>
                <w:rFonts w:ascii="Courier New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1054" w:type="pct"/>
          </w:tcPr>
          <w:p w:rsidR="003D7AAA" w:rsidRPr="00D83CAA" w:rsidRDefault="003D7AAA" w:rsidP="00D8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D83CAA">
              <w:rPr>
                <w:rFonts w:ascii="Courier New" w:hAnsi="Courier New" w:cs="Courier New"/>
                <w:sz w:val="20"/>
                <w:szCs w:val="20"/>
                <w:lang w:val="en-US"/>
              </w:rPr>
              <w:t>6</w:t>
            </w:r>
          </w:p>
        </w:tc>
      </w:tr>
      <w:tr w:rsidR="003D7AAA" w:rsidRPr="00D83CAA">
        <w:tc>
          <w:tcPr>
            <w:tcW w:w="301" w:type="pct"/>
            <w:gridSpan w:val="2"/>
          </w:tcPr>
          <w:p w:rsidR="003D7AAA" w:rsidRPr="00D83CAA" w:rsidRDefault="003D7AAA" w:rsidP="00D83CAA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5" w:type="pct"/>
          </w:tcPr>
          <w:p w:rsidR="003D7AAA" w:rsidRPr="00D83CAA" w:rsidRDefault="003D7AAA" w:rsidP="00D8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3CAA">
              <w:rPr>
                <w:rFonts w:ascii="Courier New" w:hAnsi="Courier New" w:cs="Courier New"/>
                <w:sz w:val="20"/>
                <w:szCs w:val="20"/>
              </w:rPr>
              <w:t xml:space="preserve">Земельные участки </w:t>
            </w:r>
            <w:hyperlink w:anchor="Par90" w:history="1">
              <w:r w:rsidRPr="00D83CAA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&lt;2&gt;</w:t>
              </w:r>
            </w:hyperlink>
            <w:r w:rsidRPr="00D83CAA">
              <w:rPr>
                <w:rFonts w:ascii="Courier New" w:hAnsi="Courier New" w:cs="Courier New"/>
                <w:sz w:val="20"/>
                <w:szCs w:val="20"/>
              </w:rPr>
              <w:t>:</w:t>
            </w:r>
          </w:p>
          <w:p w:rsidR="003D7AAA" w:rsidRPr="00D83CAA" w:rsidRDefault="003D7AAA" w:rsidP="00D83CAA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3D7AAA" w:rsidRPr="00D83CAA" w:rsidRDefault="003D7AAA" w:rsidP="00D83CAA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3D7AAA" w:rsidRPr="00D83CAA" w:rsidRDefault="003D7AAA" w:rsidP="00D83CAA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6" w:type="pct"/>
          </w:tcPr>
          <w:p w:rsidR="003D7AAA" w:rsidRPr="00D83CAA" w:rsidRDefault="003D7AAA" w:rsidP="00D8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7" w:type="pct"/>
          </w:tcPr>
          <w:p w:rsidR="003D7AAA" w:rsidRPr="00D83CAA" w:rsidRDefault="003D7AAA" w:rsidP="00D8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7" w:type="pct"/>
          </w:tcPr>
          <w:p w:rsidR="003D7AAA" w:rsidRPr="00D83CAA" w:rsidRDefault="003D7AAA" w:rsidP="00D8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4" w:type="pct"/>
          </w:tcPr>
          <w:p w:rsidR="003D7AAA" w:rsidRPr="00D83CAA" w:rsidRDefault="003D7AAA" w:rsidP="00D8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D7AAA" w:rsidRPr="00D83CAA">
        <w:tc>
          <w:tcPr>
            <w:tcW w:w="301" w:type="pct"/>
            <w:gridSpan w:val="2"/>
          </w:tcPr>
          <w:p w:rsidR="003D7AAA" w:rsidRPr="00D83CAA" w:rsidRDefault="003D7AAA" w:rsidP="00D83CAA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5" w:type="pct"/>
          </w:tcPr>
          <w:p w:rsidR="003D7AAA" w:rsidRPr="00D83CAA" w:rsidRDefault="003D7AAA" w:rsidP="00D8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83CAA">
              <w:rPr>
                <w:rFonts w:ascii="Courier New" w:hAnsi="Courier New" w:cs="Courier New"/>
                <w:sz w:val="20"/>
                <w:szCs w:val="20"/>
              </w:rPr>
              <w:t xml:space="preserve">Жилые дома:     </w:t>
            </w:r>
          </w:p>
          <w:p w:rsidR="003D7AAA" w:rsidRPr="00D83CAA" w:rsidRDefault="003D7AAA" w:rsidP="00D83CAA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3D7AAA" w:rsidRPr="00D83CAA" w:rsidRDefault="003D7AAA" w:rsidP="00D83CAA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3D7AAA" w:rsidRPr="00D83CAA" w:rsidRDefault="003D7AAA" w:rsidP="00D83CAA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6" w:type="pct"/>
          </w:tcPr>
          <w:p w:rsidR="003D7AAA" w:rsidRPr="00D83CAA" w:rsidRDefault="003D7AAA" w:rsidP="00D8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7" w:type="pct"/>
          </w:tcPr>
          <w:p w:rsidR="003D7AAA" w:rsidRPr="00D83CAA" w:rsidRDefault="003D7AAA" w:rsidP="00D8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7" w:type="pct"/>
          </w:tcPr>
          <w:p w:rsidR="003D7AAA" w:rsidRPr="00D83CAA" w:rsidRDefault="003D7AAA" w:rsidP="00D8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4" w:type="pct"/>
          </w:tcPr>
          <w:p w:rsidR="003D7AAA" w:rsidRPr="00D83CAA" w:rsidRDefault="003D7AAA" w:rsidP="00D8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D7AAA" w:rsidRPr="00D83CAA">
        <w:tc>
          <w:tcPr>
            <w:tcW w:w="301" w:type="pct"/>
            <w:gridSpan w:val="2"/>
          </w:tcPr>
          <w:p w:rsidR="003D7AAA" w:rsidRPr="00D83CAA" w:rsidRDefault="003D7AAA" w:rsidP="00D83CAA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5" w:type="pct"/>
          </w:tcPr>
          <w:p w:rsidR="003D7AAA" w:rsidRPr="00D83CAA" w:rsidRDefault="003D7AAA" w:rsidP="00D8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83CAA">
              <w:rPr>
                <w:rFonts w:ascii="Courier New" w:hAnsi="Courier New" w:cs="Courier New"/>
                <w:sz w:val="20"/>
                <w:szCs w:val="20"/>
              </w:rPr>
              <w:t xml:space="preserve">Квартиры:     </w:t>
            </w:r>
          </w:p>
          <w:p w:rsidR="003D7AAA" w:rsidRPr="00D83CAA" w:rsidRDefault="003D7AAA" w:rsidP="00D83CAA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3D7AAA" w:rsidRPr="00D83CAA" w:rsidRDefault="003D7AAA" w:rsidP="00D83CAA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3D7AAA" w:rsidRPr="00D83CAA" w:rsidRDefault="003D7AAA" w:rsidP="00D83CAA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6" w:type="pct"/>
          </w:tcPr>
          <w:p w:rsidR="003D7AAA" w:rsidRPr="00D83CAA" w:rsidRDefault="003D7AAA" w:rsidP="00D8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7" w:type="pct"/>
          </w:tcPr>
          <w:p w:rsidR="003D7AAA" w:rsidRPr="00D83CAA" w:rsidRDefault="003D7AAA" w:rsidP="00D8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7" w:type="pct"/>
          </w:tcPr>
          <w:p w:rsidR="003D7AAA" w:rsidRPr="00D83CAA" w:rsidRDefault="003D7AAA" w:rsidP="00D8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4" w:type="pct"/>
          </w:tcPr>
          <w:p w:rsidR="003D7AAA" w:rsidRPr="00D83CAA" w:rsidRDefault="003D7AAA" w:rsidP="00D8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D7AAA" w:rsidRPr="00D83CAA">
        <w:tc>
          <w:tcPr>
            <w:tcW w:w="278" w:type="pct"/>
          </w:tcPr>
          <w:p w:rsidR="003D7AAA" w:rsidRPr="00D83CAA" w:rsidRDefault="003D7AAA" w:rsidP="00D83CAA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8" w:type="pct"/>
            <w:gridSpan w:val="2"/>
          </w:tcPr>
          <w:p w:rsidR="003D7AAA" w:rsidRPr="00D83CAA" w:rsidRDefault="003D7AAA" w:rsidP="00D8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83CAA">
              <w:rPr>
                <w:rFonts w:ascii="Courier New" w:hAnsi="Courier New" w:cs="Courier New"/>
                <w:sz w:val="20"/>
                <w:szCs w:val="20"/>
              </w:rPr>
              <w:t xml:space="preserve">Дачи:     </w:t>
            </w:r>
          </w:p>
          <w:p w:rsidR="003D7AAA" w:rsidRPr="00D83CAA" w:rsidRDefault="003D7AAA" w:rsidP="00D83CAA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3D7AAA" w:rsidRPr="00D83CAA" w:rsidRDefault="003D7AAA" w:rsidP="00D83CAA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3D7AAA" w:rsidRPr="00D83CAA" w:rsidRDefault="003D7AAA" w:rsidP="00D83CAA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6" w:type="pct"/>
          </w:tcPr>
          <w:p w:rsidR="003D7AAA" w:rsidRPr="00D83CAA" w:rsidRDefault="003D7AAA" w:rsidP="00D8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7" w:type="pct"/>
          </w:tcPr>
          <w:p w:rsidR="003D7AAA" w:rsidRPr="00D83CAA" w:rsidRDefault="003D7AAA" w:rsidP="00D8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7" w:type="pct"/>
          </w:tcPr>
          <w:p w:rsidR="003D7AAA" w:rsidRPr="00D83CAA" w:rsidRDefault="003D7AAA" w:rsidP="00D8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4" w:type="pct"/>
          </w:tcPr>
          <w:p w:rsidR="003D7AAA" w:rsidRPr="00D83CAA" w:rsidRDefault="003D7AAA" w:rsidP="00D8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D7AAA" w:rsidRPr="00D83CAA">
        <w:tc>
          <w:tcPr>
            <w:tcW w:w="278" w:type="pct"/>
          </w:tcPr>
          <w:p w:rsidR="003D7AAA" w:rsidRPr="00D83CAA" w:rsidRDefault="003D7AAA" w:rsidP="00D83CAA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8" w:type="pct"/>
            <w:gridSpan w:val="2"/>
          </w:tcPr>
          <w:p w:rsidR="003D7AAA" w:rsidRPr="00D83CAA" w:rsidRDefault="003D7AAA" w:rsidP="00D8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83CAA">
              <w:rPr>
                <w:rFonts w:ascii="Courier New" w:hAnsi="Courier New" w:cs="Courier New"/>
                <w:sz w:val="20"/>
                <w:szCs w:val="20"/>
              </w:rPr>
              <w:t xml:space="preserve">Гаражи:     </w:t>
            </w:r>
          </w:p>
          <w:p w:rsidR="003D7AAA" w:rsidRPr="00D83CAA" w:rsidRDefault="003D7AAA" w:rsidP="00D83CAA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3D7AAA" w:rsidRPr="00D83CAA" w:rsidRDefault="003D7AAA" w:rsidP="00D83CAA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3D7AAA" w:rsidRPr="00D83CAA" w:rsidRDefault="003D7AAA" w:rsidP="00D83CAA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6" w:type="pct"/>
          </w:tcPr>
          <w:p w:rsidR="003D7AAA" w:rsidRPr="00D83CAA" w:rsidRDefault="003D7AAA" w:rsidP="00D8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7" w:type="pct"/>
          </w:tcPr>
          <w:p w:rsidR="003D7AAA" w:rsidRPr="00D83CAA" w:rsidRDefault="003D7AAA" w:rsidP="00D8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7" w:type="pct"/>
          </w:tcPr>
          <w:p w:rsidR="003D7AAA" w:rsidRPr="00D83CAA" w:rsidRDefault="003D7AAA" w:rsidP="00D8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4" w:type="pct"/>
          </w:tcPr>
          <w:p w:rsidR="003D7AAA" w:rsidRPr="00D83CAA" w:rsidRDefault="003D7AAA" w:rsidP="00D8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D7AAA" w:rsidRPr="00D83CAA">
        <w:tc>
          <w:tcPr>
            <w:tcW w:w="278" w:type="pct"/>
          </w:tcPr>
          <w:p w:rsidR="003D7AAA" w:rsidRPr="00D83CAA" w:rsidRDefault="003D7AAA" w:rsidP="00D83CAA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8" w:type="pct"/>
            <w:gridSpan w:val="2"/>
          </w:tcPr>
          <w:p w:rsidR="003D7AAA" w:rsidRPr="00D83CAA" w:rsidRDefault="003D7AAA" w:rsidP="00D8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3CAA">
              <w:rPr>
                <w:rFonts w:ascii="Courier New" w:hAnsi="Courier New" w:cs="Courier New"/>
                <w:sz w:val="20"/>
                <w:szCs w:val="20"/>
              </w:rPr>
              <w:t xml:space="preserve">Иное недвижимое имущество:     </w:t>
            </w:r>
          </w:p>
          <w:p w:rsidR="003D7AAA" w:rsidRPr="00D83CAA" w:rsidRDefault="003D7AAA" w:rsidP="00D83CAA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3D7AAA" w:rsidRPr="00D83CAA" w:rsidRDefault="003D7AAA" w:rsidP="00D83CAA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3D7AAA" w:rsidRPr="00D83CAA" w:rsidRDefault="003D7AAA" w:rsidP="00D83CAA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6" w:type="pct"/>
          </w:tcPr>
          <w:p w:rsidR="003D7AAA" w:rsidRPr="00D83CAA" w:rsidRDefault="003D7AAA" w:rsidP="00D8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7" w:type="pct"/>
          </w:tcPr>
          <w:p w:rsidR="003D7AAA" w:rsidRPr="00D83CAA" w:rsidRDefault="003D7AAA" w:rsidP="00D8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7" w:type="pct"/>
          </w:tcPr>
          <w:p w:rsidR="003D7AAA" w:rsidRPr="00D83CAA" w:rsidRDefault="003D7AAA" w:rsidP="00D8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4" w:type="pct"/>
          </w:tcPr>
          <w:p w:rsidR="003D7AAA" w:rsidRPr="00D83CAA" w:rsidRDefault="003D7AAA" w:rsidP="00D8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3D7AAA" w:rsidRPr="000253E2" w:rsidRDefault="003D7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D7AAA" w:rsidRPr="000253E2" w:rsidRDefault="003D7AAA">
      <w:pPr>
        <w:pStyle w:val="ConsPlusNonformat"/>
      </w:pPr>
      <w:r w:rsidRPr="000253E2">
        <w:t xml:space="preserve">    --------------------------------</w:t>
      </w:r>
    </w:p>
    <w:p w:rsidR="003D7AAA" w:rsidRPr="000253E2" w:rsidRDefault="003D7AAA">
      <w:pPr>
        <w:pStyle w:val="ConsPlusNonformat"/>
      </w:pPr>
      <w:bookmarkStart w:id="2" w:name="Par87"/>
      <w:bookmarkEnd w:id="2"/>
      <w:r w:rsidRPr="000253E2">
        <w:t>&lt;1&gt;   Указываются   основание  приобретения  (покупка,  мена,  дарение,</w:t>
      </w:r>
    </w:p>
    <w:p w:rsidR="003D7AAA" w:rsidRPr="000253E2" w:rsidRDefault="003D7AAA">
      <w:pPr>
        <w:pStyle w:val="ConsPlusNonformat"/>
      </w:pPr>
      <w:r w:rsidRPr="000253E2">
        <w:t>наследование,  приватизация  и  другие),  а  также  реквизиты (дата, номер)</w:t>
      </w:r>
    </w:p>
    <w:p w:rsidR="003D7AAA" w:rsidRPr="000253E2" w:rsidRDefault="003D7AAA">
      <w:pPr>
        <w:pStyle w:val="ConsPlusNonformat"/>
      </w:pPr>
      <w:r w:rsidRPr="000253E2">
        <w:t>соответствующего договора или акта.</w:t>
      </w:r>
    </w:p>
    <w:p w:rsidR="003D7AAA" w:rsidRPr="000253E2" w:rsidRDefault="003D7AAA">
      <w:pPr>
        <w:pStyle w:val="ConsPlusNonformat"/>
      </w:pPr>
      <w:bookmarkStart w:id="3" w:name="Par90"/>
      <w:bookmarkEnd w:id="3"/>
      <w:r w:rsidRPr="000253E2">
        <w:t>&lt;2&gt; Указывается вид земельного участка (пая, доли) - под индивидуальное</w:t>
      </w:r>
    </w:p>
    <w:p w:rsidR="003D7AAA" w:rsidRPr="000253E2" w:rsidRDefault="003D7AAA">
      <w:pPr>
        <w:pStyle w:val="ConsPlusNonformat"/>
      </w:pPr>
      <w:r w:rsidRPr="000253E2">
        <w:t>жилищное  строительство,  дачный, садовый, приусадебный, огородный и другие</w:t>
      </w:r>
    </w:p>
    <w:p w:rsidR="003D7AAA" w:rsidRPr="000253E2" w:rsidRDefault="003D7AAA">
      <w:pPr>
        <w:pStyle w:val="ConsPlusNonformat"/>
      </w:pPr>
      <w:r w:rsidRPr="000253E2">
        <w:t>виды.</w:t>
      </w:r>
    </w:p>
    <w:p w:rsidR="003D7AAA" w:rsidRPr="000253E2" w:rsidRDefault="003D7AAA">
      <w:pPr>
        <w:pStyle w:val="ConsPlusNonformat"/>
      </w:pPr>
    </w:p>
    <w:p w:rsidR="003D7AAA" w:rsidRPr="000253E2" w:rsidRDefault="003D7AAA" w:rsidP="000253E2">
      <w:pPr>
        <w:pStyle w:val="ConsPlusNonformat"/>
        <w:spacing w:after="120"/>
      </w:pPr>
      <w:r w:rsidRPr="000253E2">
        <w:t>4.2. Транспортные средства</w:t>
      </w: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7"/>
        <w:gridCol w:w="3642"/>
        <w:gridCol w:w="2973"/>
        <w:gridCol w:w="2379"/>
      </w:tblGrid>
      <w:tr w:rsidR="003D7AAA" w:rsidRPr="00D83CAA">
        <w:tc>
          <w:tcPr>
            <w:tcW w:w="301" w:type="pct"/>
          </w:tcPr>
          <w:p w:rsidR="003D7AAA" w:rsidRPr="00D83CAA" w:rsidRDefault="003D7AAA" w:rsidP="00D8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83CAA">
              <w:rPr>
                <w:rFonts w:ascii="Courier New" w:hAnsi="Courier New" w:cs="Courier New"/>
                <w:sz w:val="20"/>
                <w:szCs w:val="20"/>
              </w:rPr>
              <w:t>№ п/п</w:t>
            </w:r>
          </w:p>
        </w:tc>
        <w:tc>
          <w:tcPr>
            <w:tcW w:w="1903" w:type="pct"/>
          </w:tcPr>
          <w:p w:rsidR="003D7AAA" w:rsidRPr="00D83CAA" w:rsidRDefault="003D7AAA" w:rsidP="00D8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83CAA">
              <w:rPr>
                <w:rFonts w:ascii="Courier New" w:hAnsi="Courier New" w:cs="Courier New"/>
                <w:sz w:val="20"/>
                <w:szCs w:val="20"/>
              </w:rPr>
              <w:t>Вид и марка транспортного средства</w:t>
            </w:r>
          </w:p>
        </w:tc>
        <w:tc>
          <w:tcPr>
            <w:tcW w:w="1553" w:type="pct"/>
          </w:tcPr>
          <w:p w:rsidR="003D7AAA" w:rsidRPr="00D83CAA" w:rsidRDefault="003D7AAA" w:rsidP="00D8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83CAA">
              <w:rPr>
                <w:rFonts w:ascii="Courier New" w:hAnsi="Courier New" w:cs="Courier New"/>
                <w:sz w:val="20"/>
                <w:szCs w:val="20"/>
              </w:rPr>
              <w:t xml:space="preserve">Основание приобретения </w:t>
            </w:r>
            <w:hyperlink w:anchor="Par114" w:history="1">
              <w:r w:rsidRPr="00D83CAA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243" w:type="pct"/>
          </w:tcPr>
          <w:p w:rsidR="003D7AAA" w:rsidRPr="00D83CAA" w:rsidRDefault="003D7AAA" w:rsidP="00D8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83CAA">
              <w:rPr>
                <w:rFonts w:ascii="Courier New" w:hAnsi="Courier New" w:cs="Courier New"/>
                <w:sz w:val="20"/>
                <w:szCs w:val="20"/>
              </w:rPr>
              <w:t>Место регистрации</w:t>
            </w:r>
          </w:p>
        </w:tc>
      </w:tr>
      <w:tr w:rsidR="003D7AAA" w:rsidRPr="00D83CAA">
        <w:tc>
          <w:tcPr>
            <w:tcW w:w="301" w:type="pct"/>
          </w:tcPr>
          <w:p w:rsidR="003D7AAA" w:rsidRPr="00D83CAA" w:rsidRDefault="003D7AAA" w:rsidP="00D8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83CAA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903" w:type="pct"/>
          </w:tcPr>
          <w:p w:rsidR="003D7AAA" w:rsidRPr="00D83CAA" w:rsidRDefault="003D7AAA" w:rsidP="00D8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83CAA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553" w:type="pct"/>
          </w:tcPr>
          <w:p w:rsidR="003D7AAA" w:rsidRPr="00D83CAA" w:rsidRDefault="003D7AAA" w:rsidP="00D8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83CAA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243" w:type="pct"/>
          </w:tcPr>
          <w:p w:rsidR="003D7AAA" w:rsidRPr="00D83CAA" w:rsidRDefault="003D7AAA" w:rsidP="00D8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83CAA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</w:tr>
      <w:tr w:rsidR="003D7AAA" w:rsidRPr="00D83CAA">
        <w:tc>
          <w:tcPr>
            <w:tcW w:w="301" w:type="pct"/>
          </w:tcPr>
          <w:p w:rsidR="003D7AAA" w:rsidRPr="00D83CAA" w:rsidRDefault="003D7AAA" w:rsidP="00D83CAA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3" w:type="pct"/>
          </w:tcPr>
          <w:p w:rsidR="003D7AAA" w:rsidRPr="00D83CAA" w:rsidRDefault="003D7AAA" w:rsidP="00D8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83CAA">
              <w:rPr>
                <w:rFonts w:ascii="Courier New" w:hAnsi="Courier New" w:cs="Courier New"/>
                <w:sz w:val="20"/>
                <w:szCs w:val="20"/>
              </w:rPr>
              <w:t xml:space="preserve">Автомобили легковые:   </w:t>
            </w:r>
          </w:p>
          <w:p w:rsidR="003D7AAA" w:rsidRPr="00D83CAA" w:rsidRDefault="003D7AAA" w:rsidP="00D83CAA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3D7AAA" w:rsidRPr="00D83CAA" w:rsidRDefault="003D7AAA" w:rsidP="00D83CAA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3D7AAA" w:rsidRPr="00D83CAA" w:rsidRDefault="003D7AAA" w:rsidP="00D83CAA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3" w:type="pct"/>
          </w:tcPr>
          <w:p w:rsidR="003D7AAA" w:rsidRPr="00D83CAA" w:rsidRDefault="003D7AAA" w:rsidP="00D8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3" w:type="pct"/>
          </w:tcPr>
          <w:p w:rsidR="003D7AAA" w:rsidRPr="00D83CAA" w:rsidRDefault="003D7AAA" w:rsidP="00D8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D7AAA" w:rsidRPr="00D83CAA">
        <w:tc>
          <w:tcPr>
            <w:tcW w:w="301" w:type="pct"/>
          </w:tcPr>
          <w:p w:rsidR="003D7AAA" w:rsidRPr="00D83CAA" w:rsidRDefault="003D7AAA" w:rsidP="00D83CAA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3" w:type="pct"/>
          </w:tcPr>
          <w:p w:rsidR="003D7AAA" w:rsidRPr="00D83CAA" w:rsidRDefault="003D7AAA" w:rsidP="00D8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3CAA">
              <w:rPr>
                <w:rFonts w:ascii="Courier New" w:hAnsi="Courier New" w:cs="Courier New"/>
                <w:sz w:val="20"/>
                <w:szCs w:val="20"/>
              </w:rPr>
              <w:t xml:space="preserve">Иные транспортные средства: </w:t>
            </w:r>
          </w:p>
          <w:p w:rsidR="003D7AAA" w:rsidRPr="00D83CAA" w:rsidRDefault="003D7AAA" w:rsidP="00D83CAA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3D7AAA" w:rsidRPr="00D83CAA" w:rsidRDefault="003D7AAA" w:rsidP="00D83CAA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3D7AAA" w:rsidRPr="00D83CAA" w:rsidRDefault="003D7AAA" w:rsidP="00D83CAA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3" w:type="pct"/>
          </w:tcPr>
          <w:p w:rsidR="003D7AAA" w:rsidRPr="00D83CAA" w:rsidRDefault="003D7AAA" w:rsidP="00D8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3" w:type="pct"/>
          </w:tcPr>
          <w:p w:rsidR="003D7AAA" w:rsidRPr="00D83CAA" w:rsidRDefault="003D7AAA" w:rsidP="00D8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3D7AAA" w:rsidRPr="000253E2" w:rsidRDefault="003D7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D7AAA" w:rsidRPr="000253E2" w:rsidRDefault="003D7AAA">
      <w:pPr>
        <w:pStyle w:val="ConsPlusNonformat"/>
      </w:pPr>
      <w:r w:rsidRPr="000253E2">
        <w:t xml:space="preserve">    --------------------------------</w:t>
      </w:r>
    </w:p>
    <w:p w:rsidR="003D7AAA" w:rsidRPr="000253E2" w:rsidRDefault="003D7AAA">
      <w:pPr>
        <w:pStyle w:val="ConsPlusNonformat"/>
      </w:pPr>
      <w:bookmarkStart w:id="4" w:name="Par114"/>
      <w:bookmarkEnd w:id="4"/>
      <w:r w:rsidRPr="000253E2">
        <w:t>&lt;1&gt;   Указываются   основание  приобретения  (покупка,  мена,  дарение,</w:t>
      </w:r>
    </w:p>
    <w:p w:rsidR="003D7AAA" w:rsidRPr="000253E2" w:rsidRDefault="003D7AAA">
      <w:pPr>
        <w:pStyle w:val="ConsPlusNonformat"/>
      </w:pPr>
      <w:r w:rsidRPr="000253E2">
        <w:t>наследование  и  другие),  а также реквизиты (дата, номер) соответствующего</w:t>
      </w:r>
    </w:p>
    <w:p w:rsidR="003D7AAA" w:rsidRPr="000253E2" w:rsidRDefault="003D7AAA">
      <w:pPr>
        <w:pStyle w:val="ConsPlusNonformat"/>
      </w:pPr>
      <w:r w:rsidRPr="000253E2">
        <w:t>договора или акта.</w:t>
      </w:r>
    </w:p>
    <w:p w:rsidR="003D7AAA" w:rsidRPr="000253E2" w:rsidRDefault="003D7AAA">
      <w:pPr>
        <w:pStyle w:val="ConsPlusNonformat"/>
      </w:pPr>
    </w:p>
    <w:p w:rsidR="003D7AAA" w:rsidRPr="000253E2" w:rsidRDefault="003D7AAA">
      <w:pPr>
        <w:pStyle w:val="ConsPlusNonformat"/>
      </w:pPr>
    </w:p>
    <w:p w:rsidR="003D7AAA" w:rsidRPr="000253E2" w:rsidRDefault="003D7AAA" w:rsidP="000253E2">
      <w:pPr>
        <w:pStyle w:val="ConsPlusNonformat"/>
        <w:spacing w:after="120"/>
      </w:pPr>
      <w:bookmarkStart w:id="5" w:name="Par118"/>
      <w:bookmarkEnd w:id="5"/>
      <w:r w:rsidRPr="000253E2">
        <w:t>4.3. Денежные средства, находящиеся на счетах в кредитных организациях</w:t>
      </w: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77"/>
        <w:gridCol w:w="1688"/>
        <w:gridCol w:w="940"/>
        <w:gridCol w:w="1177"/>
        <w:gridCol w:w="2957"/>
        <w:gridCol w:w="1133"/>
        <w:gridCol w:w="1099"/>
      </w:tblGrid>
      <w:tr w:rsidR="003D7AAA" w:rsidRPr="00D83CAA">
        <w:tc>
          <w:tcPr>
            <w:tcW w:w="301" w:type="pct"/>
            <w:vAlign w:val="center"/>
          </w:tcPr>
          <w:p w:rsidR="003D7AAA" w:rsidRPr="00D83CAA" w:rsidRDefault="003D7AAA" w:rsidP="00D8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83CAA">
              <w:rPr>
                <w:rFonts w:ascii="Courier New" w:hAnsi="Courier New" w:cs="Courier New"/>
                <w:sz w:val="20"/>
                <w:szCs w:val="20"/>
              </w:rPr>
              <w:t>№ п/п</w:t>
            </w:r>
          </w:p>
        </w:tc>
        <w:tc>
          <w:tcPr>
            <w:tcW w:w="882" w:type="pct"/>
            <w:vAlign w:val="center"/>
          </w:tcPr>
          <w:p w:rsidR="003D7AAA" w:rsidRPr="00D83CAA" w:rsidRDefault="003D7AAA" w:rsidP="00D8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83CAA">
              <w:rPr>
                <w:rFonts w:ascii="Courier New" w:hAnsi="Courier New" w:cs="Courier New"/>
                <w:sz w:val="20"/>
                <w:szCs w:val="20"/>
              </w:rPr>
              <w:t>Наименование и адрес кредитной организации</w:t>
            </w:r>
          </w:p>
          <w:p w:rsidR="003D7AAA" w:rsidRPr="00D83CAA" w:rsidRDefault="003D7AAA" w:rsidP="00D8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1" w:type="pct"/>
            <w:vAlign w:val="center"/>
          </w:tcPr>
          <w:p w:rsidR="003D7AAA" w:rsidRPr="00D83CAA" w:rsidRDefault="003D7AAA" w:rsidP="00D8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D83CAA">
              <w:rPr>
                <w:rFonts w:ascii="Courier New" w:hAnsi="Courier New" w:cs="Courier New"/>
                <w:sz w:val="20"/>
                <w:szCs w:val="20"/>
              </w:rPr>
              <w:t>Вид и валюта</w:t>
            </w:r>
            <w:r w:rsidRPr="00D83CAA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r w:rsidRPr="00D83CAA">
              <w:rPr>
                <w:rFonts w:ascii="Courier New" w:hAnsi="Courier New" w:cs="Courier New"/>
                <w:sz w:val="20"/>
                <w:szCs w:val="20"/>
              </w:rPr>
              <w:t xml:space="preserve">счета </w:t>
            </w:r>
            <w:hyperlink w:anchor="Par136" w:history="1">
              <w:r w:rsidRPr="00D83CAA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615" w:type="pct"/>
            <w:vAlign w:val="center"/>
          </w:tcPr>
          <w:p w:rsidR="003D7AAA" w:rsidRPr="00D83CAA" w:rsidRDefault="003D7AAA" w:rsidP="00D8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D83CAA">
              <w:rPr>
                <w:rFonts w:ascii="Courier New" w:hAnsi="Courier New" w:cs="Courier New"/>
                <w:sz w:val="20"/>
                <w:szCs w:val="20"/>
              </w:rPr>
              <w:t>Дата</w:t>
            </w:r>
            <w:r w:rsidRPr="00D83CAA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r w:rsidRPr="00D83CAA">
              <w:rPr>
                <w:rFonts w:ascii="Courier New" w:hAnsi="Courier New" w:cs="Courier New"/>
                <w:sz w:val="20"/>
                <w:szCs w:val="20"/>
              </w:rPr>
              <w:t>открытия</w:t>
            </w:r>
            <w:r w:rsidRPr="00D83CAA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r w:rsidRPr="00D83CAA">
              <w:rPr>
                <w:rFonts w:ascii="Courier New" w:hAnsi="Courier New" w:cs="Courier New"/>
                <w:sz w:val="20"/>
                <w:szCs w:val="20"/>
              </w:rPr>
              <w:t>счета</w:t>
            </w:r>
          </w:p>
        </w:tc>
        <w:tc>
          <w:tcPr>
            <w:tcW w:w="1545" w:type="pct"/>
            <w:vAlign w:val="center"/>
          </w:tcPr>
          <w:p w:rsidR="003D7AAA" w:rsidRPr="00D83CAA" w:rsidRDefault="003D7AAA" w:rsidP="00D8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D83CAA">
              <w:rPr>
                <w:rFonts w:ascii="Courier New" w:hAnsi="Courier New" w:cs="Courier New"/>
                <w:sz w:val="20"/>
                <w:szCs w:val="20"/>
              </w:rPr>
              <w:t>Номер</w:t>
            </w:r>
            <w:r w:rsidRPr="00D83CAA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r w:rsidRPr="00D83CAA">
              <w:rPr>
                <w:rFonts w:ascii="Courier New" w:hAnsi="Courier New" w:cs="Courier New"/>
                <w:sz w:val="20"/>
                <w:szCs w:val="20"/>
              </w:rPr>
              <w:t>счета</w:t>
            </w:r>
          </w:p>
        </w:tc>
        <w:tc>
          <w:tcPr>
            <w:tcW w:w="592" w:type="pct"/>
            <w:vAlign w:val="center"/>
          </w:tcPr>
          <w:p w:rsidR="003D7AAA" w:rsidRPr="00D83CAA" w:rsidRDefault="003D7AAA" w:rsidP="00D8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83CAA">
              <w:rPr>
                <w:rFonts w:ascii="Courier New" w:hAnsi="Courier New" w:cs="Courier New"/>
                <w:sz w:val="20"/>
                <w:szCs w:val="20"/>
              </w:rPr>
              <w:t xml:space="preserve">Остаток на счете </w:t>
            </w:r>
            <w:hyperlink w:anchor="Par138" w:history="1">
              <w:r w:rsidRPr="00D83CAA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&lt;2&gt;</w:t>
              </w:r>
            </w:hyperlink>
            <w:r w:rsidRPr="00D83CAA">
              <w:rPr>
                <w:rFonts w:ascii="Courier New" w:hAnsi="Courier New" w:cs="Courier New"/>
                <w:sz w:val="20"/>
                <w:szCs w:val="20"/>
              </w:rPr>
              <w:t xml:space="preserve"> (тыс. рублей)  </w:t>
            </w:r>
          </w:p>
        </w:tc>
        <w:tc>
          <w:tcPr>
            <w:tcW w:w="574" w:type="pct"/>
            <w:vAlign w:val="center"/>
          </w:tcPr>
          <w:p w:rsidR="003D7AAA" w:rsidRPr="00D83CAA" w:rsidRDefault="003D7AAA" w:rsidP="00D8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D83CAA">
              <w:rPr>
                <w:rFonts w:ascii="Courier New" w:hAnsi="Courier New" w:cs="Courier New"/>
                <w:sz w:val="20"/>
                <w:szCs w:val="20"/>
              </w:rPr>
              <w:t>Процентная</w:t>
            </w:r>
            <w:r w:rsidRPr="00D83CAA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r w:rsidRPr="00D83CAA">
              <w:rPr>
                <w:rFonts w:ascii="Courier New" w:hAnsi="Courier New" w:cs="Courier New"/>
                <w:sz w:val="20"/>
                <w:szCs w:val="20"/>
              </w:rPr>
              <w:t>ставка по</w:t>
            </w:r>
            <w:r w:rsidRPr="00D83CAA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r w:rsidRPr="00D83CAA">
              <w:rPr>
                <w:rFonts w:ascii="Courier New" w:hAnsi="Courier New" w:cs="Courier New"/>
                <w:sz w:val="20"/>
                <w:szCs w:val="20"/>
              </w:rPr>
              <w:t>вкладам</w:t>
            </w:r>
          </w:p>
        </w:tc>
      </w:tr>
      <w:tr w:rsidR="003D7AAA" w:rsidRPr="00D83CAA">
        <w:tc>
          <w:tcPr>
            <w:tcW w:w="301" w:type="pct"/>
          </w:tcPr>
          <w:p w:rsidR="003D7AAA" w:rsidRPr="00D83CAA" w:rsidRDefault="003D7AAA" w:rsidP="00D8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D83CAA">
              <w:rPr>
                <w:rFonts w:ascii="Courier New" w:hAnsi="Courier New" w:cs="Courier New"/>
                <w:sz w:val="20"/>
                <w:szCs w:val="20"/>
                <w:lang w:val="en-US"/>
              </w:rPr>
              <w:t>1</w:t>
            </w:r>
          </w:p>
        </w:tc>
        <w:tc>
          <w:tcPr>
            <w:tcW w:w="882" w:type="pct"/>
          </w:tcPr>
          <w:p w:rsidR="003D7AAA" w:rsidRPr="00D83CAA" w:rsidRDefault="003D7AAA" w:rsidP="00D8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D83CAA">
              <w:rPr>
                <w:rFonts w:ascii="Courier New" w:hAnsi="Courier New" w:cs="Courier New"/>
                <w:sz w:val="20"/>
                <w:szCs w:val="20"/>
                <w:lang w:val="en-US"/>
              </w:rPr>
              <w:t>2</w:t>
            </w:r>
          </w:p>
        </w:tc>
        <w:tc>
          <w:tcPr>
            <w:tcW w:w="491" w:type="pct"/>
          </w:tcPr>
          <w:p w:rsidR="003D7AAA" w:rsidRPr="00D83CAA" w:rsidRDefault="003D7AAA" w:rsidP="00D8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D83CAA">
              <w:rPr>
                <w:rFonts w:ascii="Courier New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615" w:type="pct"/>
          </w:tcPr>
          <w:p w:rsidR="003D7AAA" w:rsidRPr="00D83CAA" w:rsidRDefault="003D7AAA" w:rsidP="00D8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D83CAA">
              <w:rPr>
                <w:rFonts w:ascii="Courier New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1545" w:type="pct"/>
          </w:tcPr>
          <w:p w:rsidR="003D7AAA" w:rsidRPr="00D83CAA" w:rsidRDefault="003D7AAA" w:rsidP="00D8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D83CAA">
              <w:rPr>
                <w:rFonts w:ascii="Courier New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592" w:type="pct"/>
          </w:tcPr>
          <w:p w:rsidR="003D7AAA" w:rsidRPr="00D83CAA" w:rsidRDefault="003D7AAA" w:rsidP="00D8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D83CAA">
              <w:rPr>
                <w:rFonts w:ascii="Courier New" w:hAnsi="Courier New" w:cs="Courier New"/>
                <w:sz w:val="20"/>
                <w:szCs w:val="20"/>
                <w:lang w:val="en-US"/>
              </w:rPr>
              <w:t>6</w:t>
            </w:r>
          </w:p>
        </w:tc>
        <w:tc>
          <w:tcPr>
            <w:tcW w:w="574" w:type="pct"/>
          </w:tcPr>
          <w:p w:rsidR="003D7AAA" w:rsidRPr="00D83CAA" w:rsidRDefault="003D7AAA" w:rsidP="00D8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D83CAA">
              <w:rPr>
                <w:rFonts w:ascii="Courier New" w:hAnsi="Courier New" w:cs="Courier New"/>
                <w:sz w:val="20"/>
                <w:szCs w:val="20"/>
                <w:lang w:val="en-US"/>
              </w:rPr>
              <w:t>7</w:t>
            </w:r>
          </w:p>
        </w:tc>
      </w:tr>
      <w:tr w:rsidR="003D7AAA" w:rsidRPr="00D83CAA">
        <w:trPr>
          <w:trHeight w:val="794"/>
        </w:trPr>
        <w:tc>
          <w:tcPr>
            <w:tcW w:w="301" w:type="pct"/>
          </w:tcPr>
          <w:p w:rsidR="003D7AAA" w:rsidRPr="00D83CAA" w:rsidRDefault="003D7AAA" w:rsidP="00D8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82" w:type="pct"/>
          </w:tcPr>
          <w:p w:rsidR="003D7AAA" w:rsidRPr="00D83CAA" w:rsidRDefault="003D7AAA" w:rsidP="00D8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1" w:type="pct"/>
          </w:tcPr>
          <w:p w:rsidR="003D7AAA" w:rsidRPr="00D83CAA" w:rsidRDefault="003D7AAA" w:rsidP="00D8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5" w:type="pct"/>
          </w:tcPr>
          <w:p w:rsidR="003D7AAA" w:rsidRPr="00D83CAA" w:rsidRDefault="003D7AAA" w:rsidP="00D8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5" w:type="pct"/>
          </w:tcPr>
          <w:p w:rsidR="003D7AAA" w:rsidRPr="00D83CAA" w:rsidRDefault="003D7AAA" w:rsidP="00D8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92" w:type="pct"/>
          </w:tcPr>
          <w:p w:rsidR="003D7AAA" w:rsidRPr="00D83CAA" w:rsidRDefault="003D7AAA" w:rsidP="00D8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4" w:type="pct"/>
          </w:tcPr>
          <w:p w:rsidR="003D7AAA" w:rsidRPr="00D83CAA" w:rsidRDefault="003D7AAA" w:rsidP="00D8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D7AAA" w:rsidRPr="00D83CAA">
        <w:trPr>
          <w:trHeight w:val="794"/>
        </w:trPr>
        <w:tc>
          <w:tcPr>
            <w:tcW w:w="301" w:type="pct"/>
          </w:tcPr>
          <w:p w:rsidR="003D7AAA" w:rsidRPr="00D83CAA" w:rsidRDefault="003D7AAA" w:rsidP="00D8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82" w:type="pct"/>
          </w:tcPr>
          <w:p w:rsidR="003D7AAA" w:rsidRPr="00D83CAA" w:rsidRDefault="003D7AAA" w:rsidP="00D8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1" w:type="pct"/>
          </w:tcPr>
          <w:p w:rsidR="003D7AAA" w:rsidRPr="00D83CAA" w:rsidRDefault="003D7AAA" w:rsidP="00D8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5" w:type="pct"/>
          </w:tcPr>
          <w:p w:rsidR="003D7AAA" w:rsidRPr="00D83CAA" w:rsidRDefault="003D7AAA" w:rsidP="00D8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5" w:type="pct"/>
          </w:tcPr>
          <w:p w:rsidR="003D7AAA" w:rsidRPr="00D83CAA" w:rsidRDefault="003D7AAA" w:rsidP="00D8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92" w:type="pct"/>
          </w:tcPr>
          <w:p w:rsidR="003D7AAA" w:rsidRPr="00D83CAA" w:rsidRDefault="003D7AAA" w:rsidP="00D8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4" w:type="pct"/>
          </w:tcPr>
          <w:p w:rsidR="003D7AAA" w:rsidRPr="00D83CAA" w:rsidRDefault="003D7AAA" w:rsidP="00D8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D7AAA" w:rsidRPr="00D83CAA">
        <w:trPr>
          <w:trHeight w:val="794"/>
        </w:trPr>
        <w:tc>
          <w:tcPr>
            <w:tcW w:w="301" w:type="pct"/>
          </w:tcPr>
          <w:p w:rsidR="003D7AAA" w:rsidRPr="00D83CAA" w:rsidRDefault="003D7AAA" w:rsidP="00D8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82" w:type="pct"/>
          </w:tcPr>
          <w:p w:rsidR="003D7AAA" w:rsidRPr="00D83CAA" w:rsidRDefault="003D7AAA" w:rsidP="00D8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1" w:type="pct"/>
          </w:tcPr>
          <w:p w:rsidR="003D7AAA" w:rsidRPr="00D83CAA" w:rsidRDefault="003D7AAA" w:rsidP="00D8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5" w:type="pct"/>
          </w:tcPr>
          <w:p w:rsidR="003D7AAA" w:rsidRPr="00D83CAA" w:rsidRDefault="003D7AAA" w:rsidP="00D8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5" w:type="pct"/>
          </w:tcPr>
          <w:p w:rsidR="003D7AAA" w:rsidRPr="00D83CAA" w:rsidRDefault="003D7AAA" w:rsidP="00D8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92" w:type="pct"/>
          </w:tcPr>
          <w:p w:rsidR="003D7AAA" w:rsidRPr="00D83CAA" w:rsidRDefault="003D7AAA" w:rsidP="00D8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4" w:type="pct"/>
          </w:tcPr>
          <w:p w:rsidR="003D7AAA" w:rsidRPr="00D83CAA" w:rsidRDefault="003D7AAA" w:rsidP="00D8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D7AAA" w:rsidRPr="00D83CAA">
        <w:trPr>
          <w:trHeight w:val="794"/>
        </w:trPr>
        <w:tc>
          <w:tcPr>
            <w:tcW w:w="301" w:type="pct"/>
          </w:tcPr>
          <w:p w:rsidR="003D7AAA" w:rsidRPr="00D83CAA" w:rsidRDefault="003D7AAA" w:rsidP="00D8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82" w:type="pct"/>
          </w:tcPr>
          <w:p w:rsidR="003D7AAA" w:rsidRPr="00D83CAA" w:rsidRDefault="003D7AAA" w:rsidP="00D8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1" w:type="pct"/>
          </w:tcPr>
          <w:p w:rsidR="003D7AAA" w:rsidRPr="00D83CAA" w:rsidRDefault="003D7AAA" w:rsidP="00D8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5" w:type="pct"/>
          </w:tcPr>
          <w:p w:rsidR="003D7AAA" w:rsidRPr="00D83CAA" w:rsidRDefault="003D7AAA" w:rsidP="00D8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5" w:type="pct"/>
          </w:tcPr>
          <w:p w:rsidR="003D7AAA" w:rsidRPr="00D83CAA" w:rsidRDefault="003D7AAA" w:rsidP="00D8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92" w:type="pct"/>
          </w:tcPr>
          <w:p w:rsidR="003D7AAA" w:rsidRPr="00D83CAA" w:rsidRDefault="003D7AAA" w:rsidP="00D8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4" w:type="pct"/>
          </w:tcPr>
          <w:p w:rsidR="003D7AAA" w:rsidRPr="00D83CAA" w:rsidRDefault="003D7AAA" w:rsidP="00D8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3D7AAA" w:rsidRPr="000253E2" w:rsidRDefault="003D7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D7AAA" w:rsidRPr="000253E2" w:rsidRDefault="003D7AAA">
      <w:pPr>
        <w:pStyle w:val="ConsPlusNonformat"/>
      </w:pPr>
      <w:r w:rsidRPr="000253E2">
        <w:t xml:space="preserve">    --------------------------------</w:t>
      </w:r>
    </w:p>
    <w:p w:rsidR="003D7AAA" w:rsidRPr="000253E2" w:rsidRDefault="003D7AAA">
      <w:pPr>
        <w:pStyle w:val="ConsPlusNonformat"/>
      </w:pPr>
      <w:bookmarkStart w:id="6" w:name="Par136"/>
      <w:bookmarkEnd w:id="6"/>
      <w:r w:rsidRPr="000253E2">
        <w:t>&lt;1&gt;  Указываются  вид  счета (депозитный, текущий, расчетный, ссудный и</w:t>
      </w:r>
    </w:p>
    <w:p w:rsidR="003D7AAA" w:rsidRPr="000253E2" w:rsidRDefault="003D7AAA">
      <w:pPr>
        <w:pStyle w:val="ConsPlusNonformat"/>
      </w:pPr>
      <w:r w:rsidRPr="000253E2">
        <w:t>другие) и валюта счета.</w:t>
      </w:r>
    </w:p>
    <w:p w:rsidR="003D7AAA" w:rsidRPr="000253E2" w:rsidRDefault="003D7AAA">
      <w:pPr>
        <w:pStyle w:val="ConsPlusNonformat"/>
      </w:pPr>
      <w:bookmarkStart w:id="7" w:name="Par138"/>
      <w:bookmarkEnd w:id="7"/>
      <w:r w:rsidRPr="000253E2">
        <w:t>&lt;2&gt;  Остаток  на  счете  указывается  на  отчетную  дату.  Для счетов в</w:t>
      </w:r>
    </w:p>
    <w:p w:rsidR="003D7AAA" w:rsidRPr="000253E2" w:rsidRDefault="003D7AAA">
      <w:pPr>
        <w:pStyle w:val="ConsPlusNonformat"/>
      </w:pPr>
      <w:r w:rsidRPr="000253E2">
        <w:t>иностранной  валюте  остаток  указывается в рублях по курсу Банка России на</w:t>
      </w:r>
    </w:p>
    <w:p w:rsidR="003D7AAA" w:rsidRPr="000253E2" w:rsidRDefault="003D7AAA">
      <w:pPr>
        <w:pStyle w:val="ConsPlusNonformat"/>
      </w:pPr>
      <w:r w:rsidRPr="000253E2">
        <w:t>отчетную дату.</w:t>
      </w:r>
    </w:p>
    <w:p w:rsidR="003D7AAA" w:rsidRPr="000253E2" w:rsidRDefault="003D7AAA">
      <w:pPr>
        <w:pStyle w:val="ConsPlusNonformat"/>
      </w:pPr>
    </w:p>
    <w:p w:rsidR="003D7AAA" w:rsidRPr="000253E2" w:rsidRDefault="003D7AAA">
      <w:pPr>
        <w:pStyle w:val="ConsPlusNonformat"/>
      </w:pPr>
    </w:p>
    <w:p w:rsidR="003D7AAA" w:rsidRPr="000253E2" w:rsidRDefault="003D7AAA">
      <w:pPr>
        <w:pStyle w:val="ConsPlusNonformat"/>
      </w:pPr>
    </w:p>
    <w:p w:rsidR="003D7AAA" w:rsidRPr="000253E2" w:rsidRDefault="003D7AAA">
      <w:pPr>
        <w:pStyle w:val="ConsPlusNonformat"/>
      </w:pPr>
      <w:r w:rsidRPr="000253E2">
        <w:t>4.4. Ценные бумаги</w:t>
      </w:r>
    </w:p>
    <w:p w:rsidR="003D7AAA" w:rsidRPr="000253E2" w:rsidRDefault="003D7AAA">
      <w:pPr>
        <w:pStyle w:val="ConsPlusNonformat"/>
      </w:pPr>
    </w:p>
    <w:p w:rsidR="003D7AAA" w:rsidRPr="000253E2" w:rsidRDefault="003D7AAA">
      <w:pPr>
        <w:pStyle w:val="ConsPlusNonformat"/>
      </w:pPr>
      <w:bookmarkStart w:id="8" w:name="Par144"/>
      <w:bookmarkEnd w:id="8"/>
      <w:r w:rsidRPr="000253E2">
        <w:t>4.4.1. Акции и иное участие в коммерческих организациях</w:t>
      </w:r>
    </w:p>
    <w:p w:rsidR="003D7AAA" w:rsidRPr="000253E2" w:rsidRDefault="003D7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8"/>
        <w:gridCol w:w="2018"/>
        <w:gridCol w:w="2475"/>
        <w:gridCol w:w="1841"/>
        <w:gridCol w:w="1277"/>
        <w:gridCol w:w="1382"/>
      </w:tblGrid>
      <w:tr w:rsidR="003D7AAA" w:rsidRPr="00D83CAA">
        <w:tc>
          <w:tcPr>
            <w:tcW w:w="301" w:type="pct"/>
            <w:vAlign w:val="center"/>
          </w:tcPr>
          <w:p w:rsidR="003D7AAA" w:rsidRPr="00D83CAA" w:rsidRDefault="003D7AAA" w:rsidP="00D8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D83CAA">
              <w:rPr>
                <w:rFonts w:ascii="Courier New" w:hAnsi="Courier New" w:cs="Courier New"/>
                <w:sz w:val="20"/>
                <w:szCs w:val="20"/>
              </w:rPr>
              <w:t>№ п/п</w:t>
            </w:r>
          </w:p>
        </w:tc>
        <w:tc>
          <w:tcPr>
            <w:tcW w:w="1054" w:type="pct"/>
            <w:vAlign w:val="center"/>
          </w:tcPr>
          <w:p w:rsidR="003D7AAA" w:rsidRPr="00D83CAA" w:rsidRDefault="003D7AAA" w:rsidP="00D8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83CAA">
              <w:rPr>
                <w:rFonts w:ascii="Courier New" w:hAnsi="Courier New" w:cs="Courier New"/>
                <w:sz w:val="20"/>
                <w:szCs w:val="20"/>
              </w:rPr>
              <w:t xml:space="preserve">Наименование и организационно-правовая форма организации </w:t>
            </w:r>
            <w:hyperlink w:anchor="Par160" w:history="1">
              <w:r w:rsidRPr="00D83CAA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293" w:type="pct"/>
            <w:vAlign w:val="center"/>
          </w:tcPr>
          <w:p w:rsidR="003D7AAA" w:rsidRPr="00D83CAA" w:rsidRDefault="003D7AAA" w:rsidP="00D8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D83CAA">
              <w:rPr>
                <w:rFonts w:ascii="Courier New" w:hAnsi="Courier New" w:cs="Courier New"/>
                <w:sz w:val="20"/>
                <w:szCs w:val="20"/>
              </w:rPr>
              <w:t>Место</w:t>
            </w:r>
            <w:r w:rsidRPr="00D83CAA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r w:rsidRPr="00D83CAA">
              <w:rPr>
                <w:rFonts w:ascii="Courier New" w:hAnsi="Courier New" w:cs="Courier New"/>
                <w:sz w:val="20"/>
                <w:szCs w:val="20"/>
              </w:rPr>
              <w:t>нахождения организации (адрес)</w:t>
            </w:r>
          </w:p>
        </w:tc>
        <w:tc>
          <w:tcPr>
            <w:tcW w:w="962" w:type="pct"/>
            <w:vAlign w:val="center"/>
          </w:tcPr>
          <w:p w:rsidR="003D7AAA" w:rsidRPr="00D83CAA" w:rsidRDefault="003D7AAA" w:rsidP="00D8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D83CAA">
              <w:rPr>
                <w:rFonts w:ascii="Courier New" w:hAnsi="Courier New" w:cs="Courier New"/>
                <w:sz w:val="20"/>
                <w:szCs w:val="20"/>
              </w:rPr>
              <w:t>Уставный</w:t>
            </w:r>
            <w:r w:rsidRPr="00D83CAA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r w:rsidRPr="00D83CAA">
              <w:rPr>
                <w:rFonts w:ascii="Courier New" w:hAnsi="Courier New" w:cs="Courier New"/>
                <w:sz w:val="20"/>
                <w:szCs w:val="20"/>
              </w:rPr>
              <w:t xml:space="preserve">капитал </w:t>
            </w:r>
            <w:hyperlink w:anchor="Par164" w:history="1">
              <w:r w:rsidRPr="00D83CAA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&lt;2&gt;</w:t>
              </w:r>
            </w:hyperlink>
            <w:r w:rsidRPr="00D83CAA">
              <w:rPr>
                <w:rFonts w:ascii="Courier New" w:hAnsi="Courier New" w:cs="Courier New"/>
                <w:sz w:val="20"/>
                <w:szCs w:val="20"/>
              </w:rPr>
              <w:t xml:space="preserve"> (тыс. рублей)</w:t>
            </w:r>
          </w:p>
        </w:tc>
        <w:tc>
          <w:tcPr>
            <w:tcW w:w="667" w:type="pct"/>
            <w:vAlign w:val="center"/>
          </w:tcPr>
          <w:p w:rsidR="003D7AAA" w:rsidRPr="00D83CAA" w:rsidRDefault="003D7AAA" w:rsidP="00D8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D83CAA">
              <w:rPr>
                <w:rFonts w:ascii="Courier New" w:hAnsi="Courier New" w:cs="Courier New"/>
                <w:sz w:val="20"/>
                <w:szCs w:val="20"/>
              </w:rPr>
              <w:t>Доля</w:t>
            </w:r>
            <w:r w:rsidRPr="00D83CAA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r w:rsidRPr="00D83CAA">
              <w:rPr>
                <w:rFonts w:ascii="Courier New" w:hAnsi="Courier New" w:cs="Courier New"/>
                <w:sz w:val="20"/>
                <w:szCs w:val="20"/>
              </w:rPr>
              <w:t xml:space="preserve">участия </w:t>
            </w:r>
            <w:hyperlink w:anchor="Par168" w:history="1">
              <w:r w:rsidRPr="00D83CAA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22" w:type="pct"/>
            <w:vAlign w:val="center"/>
          </w:tcPr>
          <w:p w:rsidR="003D7AAA" w:rsidRPr="00D83CAA" w:rsidRDefault="003D7AAA" w:rsidP="00D8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83CAA">
              <w:rPr>
                <w:rFonts w:ascii="Courier New" w:hAnsi="Courier New" w:cs="Courier New"/>
                <w:sz w:val="20"/>
                <w:szCs w:val="20"/>
              </w:rPr>
              <w:t>Основание</w:t>
            </w:r>
            <w:r w:rsidRPr="00D83CAA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r w:rsidRPr="00D83CAA">
              <w:rPr>
                <w:rFonts w:ascii="Courier New" w:hAnsi="Courier New" w:cs="Courier New"/>
                <w:sz w:val="20"/>
                <w:szCs w:val="20"/>
              </w:rPr>
              <w:t xml:space="preserve">участия </w:t>
            </w:r>
          </w:p>
          <w:p w:rsidR="003D7AAA" w:rsidRPr="00D83CAA" w:rsidRDefault="003D7AAA" w:rsidP="00D8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hyperlink w:anchor="Par171" w:history="1">
              <w:r w:rsidRPr="00D83CAA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&lt;4&gt;</w:t>
              </w:r>
            </w:hyperlink>
          </w:p>
        </w:tc>
      </w:tr>
      <w:tr w:rsidR="003D7AAA" w:rsidRPr="00D83CAA">
        <w:tc>
          <w:tcPr>
            <w:tcW w:w="301" w:type="pct"/>
          </w:tcPr>
          <w:p w:rsidR="003D7AAA" w:rsidRPr="00D83CAA" w:rsidRDefault="003D7AAA" w:rsidP="00D8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83CAA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054" w:type="pct"/>
          </w:tcPr>
          <w:p w:rsidR="003D7AAA" w:rsidRPr="00D83CAA" w:rsidRDefault="003D7AAA" w:rsidP="00D8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83CAA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293" w:type="pct"/>
          </w:tcPr>
          <w:p w:rsidR="003D7AAA" w:rsidRPr="00D83CAA" w:rsidRDefault="003D7AAA" w:rsidP="00D8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83CAA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962" w:type="pct"/>
          </w:tcPr>
          <w:p w:rsidR="003D7AAA" w:rsidRPr="00D83CAA" w:rsidRDefault="003D7AAA" w:rsidP="00D8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83CAA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667" w:type="pct"/>
          </w:tcPr>
          <w:p w:rsidR="003D7AAA" w:rsidRPr="00D83CAA" w:rsidRDefault="003D7AAA" w:rsidP="00D8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83CAA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722" w:type="pct"/>
          </w:tcPr>
          <w:p w:rsidR="003D7AAA" w:rsidRPr="00D83CAA" w:rsidRDefault="003D7AAA" w:rsidP="00D8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83CAA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</w:tr>
      <w:tr w:rsidR="003D7AAA" w:rsidRPr="00D83CAA">
        <w:trPr>
          <w:trHeight w:val="567"/>
        </w:trPr>
        <w:tc>
          <w:tcPr>
            <w:tcW w:w="301" w:type="pct"/>
          </w:tcPr>
          <w:p w:rsidR="003D7AAA" w:rsidRPr="00D83CAA" w:rsidRDefault="003D7AAA" w:rsidP="00D8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054" w:type="pct"/>
          </w:tcPr>
          <w:p w:rsidR="003D7AAA" w:rsidRPr="00D83CAA" w:rsidRDefault="003D7AAA" w:rsidP="00D8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293" w:type="pct"/>
          </w:tcPr>
          <w:p w:rsidR="003D7AAA" w:rsidRPr="00D83CAA" w:rsidRDefault="003D7AAA" w:rsidP="00D8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962" w:type="pct"/>
          </w:tcPr>
          <w:p w:rsidR="003D7AAA" w:rsidRPr="00D83CAA" w:rsidRDefault="003D7AAA" w:rsidP="00D8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667" w:type="pct"/>
          </w:tcPr>
          <w:p w:rsidR="003D7AAA" w:rsidRPr="00D83CAA" w:rsidRDefault="003D7AAA" w:rsidP="00D8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722" w:type="pct"/>
          </w:tcPr>
          <w:p w:rsidR="003D7AAA" w:rsidRPr="00D83CAA" w:rsidRDefault="003D7AAA" w:rsidP="00D8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</w:tr>
      <w:tr w:rsidR="003D7AAA" w:rsidRPr="00D83CAA">
        <w:trPr>
          <w:trHeight w:val="567"/>
        </w:trPr>
        <w:tc>
          <w:tcPr>
            <w:tcW w:w="301" w:type="pct"/>
          </w:tcPr>
          <w:p w:rsidR="003D7AAA" w:rsidRPr="00D83CAA" w:rsidRDefault="003D7AAA" w:rsidP="00D8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054" w:type="pct"/>
          </w:tcPr>
          <w:p w:rsidR="003D7AAA" w:rsidRPr="00D83CAA" w:rsidRDefault="003D7AAA" w:rsidP="00D8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293" w:type="pct"/>
          </w:tcPr>
          <w:p w:rsidR="003D7AAA" w:rsidRPr="00D83CAA" w:rsidRDefault="003D7AAA" w:rsidP="00D8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962" w:type="pct"/>
          </w:tcPr>
          <w:p w:rsidR="003D7AAA" w:rsidRPr="00D83CAA" w:rsidRDefault="003D7AAA" w:rsidP="00D8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667" w:type="pct"/>
          </w:tcPr>
          <w:p w:rsidR="003D7AAA" w:rsidRPr="00D83CAA" w:rsidRDefault="003D7AAA" w:rsidP="00D8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722" w:type="pct"/>
          </w:tcPr>
          <w:p w:rsidR="003D7AAA" w:rsidRPr="00D83CAA" w:rsidRDefault="003D7AAA" w:rsidP="00D8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</w:tr>
    </w:tbl>
    <w:p w:rsidR="003D7AAA" w:rsidRPr="000253E2" w:rsidRDefault="003D7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3D7AAA" w:rsidRPr="000253E2" w:rsidRDefault="003D7AAA">
      <w:pPr>
        <w:pStyle w:val="ConsPlusNonformat"/>
      </w:pPr>
      <w:r w:rsidRPr="000253E2">
        <w:t xml:space="preserve">    --------------------------------</w:t>
      </w:r>
    </w:p>
    <w:p w:rsidR="003D7AAA" w:rsidRPr="000253E2" w:rsidRDefault="003D7AAA">
      <w:pPr>
        <w:pStyle w:val="ConsPlusNonformat"/>
      </w:pPr>
      <w:bookmarkStart w:id="9" w:name="Par160"/>
      <w:bookmarkEnd w:id="9"/>
      <w:r w:rsidRPr="000253E2">
        <w:t>&lt;1&gt;   Указываются   полное  или  сокращенное  официальное  наименование</w:t>
      </w:r>
    </w:p>
    <w:p w:rsidR="003D7AAA" w:rsidRPr="000253E2" w:rsidRDefault="003D7AAA">
      <w:pPr>
        <w:pStyle w:val="ConsPlusNonformat"/>
      </w:pPr>
      <w:r w:rsidRPr="000253E2">
        <w:t>организации  и  ее  организационно-правовая  форма  (акционерное  общество,</w:t>
      </w:r>
    </w:p>
    <w:p w:rsidR="003D7AAA" w:rsidRPr="000253E2" w:rsidRDefault="003D7AAA">
      <w:pPr>
        <w:pStyle w:val="ConsPlusNonformat"/>
      </w:pPr>
      <w:r w:rsidRPr="000253E2">
        <w:t>общество  с  ограниченной  ответственностью, товарищество, производственный</w:t>
      </w:r>
    </w:p>
    <w:p w:rsidR="003D7AAA" w:rsidRPr="000253E2" w:rsidRDefault="003D7AAA">
      <w:pPr>
        <w:pStyle w:val="ConsPlusNonformat"/>
      </w:pPr>
      <w:r w:rsidRPr="000253E2">
        <w:t>кооператив и другие).</w:t>
      </w:r>
    </w:p>
    <w:p w:rsidR="003D7AAA" w:rsidRPr="000253E2" w:rsidRDefault="003D7AAA">
      <w:pPr>
        <w:pStyle w:val="ConsPlusNonformat"/>
      </w:pPr>
      <w:bookmarkStart w:id="10" w:name="Par164"/>
      <w:bookmarkEnd w:id="10"/>
      <w:r w:rsidRPr="000253E2">
        <w:t>&lt;2&gt;  Уставный  капитал  указывается  согласно  учредительным документам</w:t>
      </w:r>
    </w:p>
    <w:p w:rsidR="003D7AAA" w:rsidRPr="000253E2" w:rsidRDefault="003D7AAA">
      <w:pPr>
        <w:pStyle w:val="ConsPlusNonformat"/>
      </w:pPr>
      <w:r w:rsidRPr="000253E2">
        <w:t>организации   по  состоянию  на  отчетную  дату.  Для  уставных  капиталов,</w:t>
      </w:r>
    </w:p>
    <w:p w:rsidR="003D7AAA" w:rsidRPr="000253E2" w:rsidRDefault="003D7AAA">
      <w:pPr>
        <w:pStyle w:val="ConsPlusNonformat"/>
      </w:pPr>
      <w:r w:rsidRPr="000253E2">
        <w:t>выраженных  в  иностранной валюте, уставный капитал указывается в рублях по</w:t>
      </w:r>
    </w:p>
    <w:p w:rsidR="003D7AAA" w:rsidRPr="000253E2" w:rsidRDefault="003D7AAA">
      <w:pPr>
        <w:pStyle w:val="ConsPlusNonformat"/>
      </w:pPr>
      <w:r w:rsidRPr="000253E2">
        <w:t>курсу Банка России на отчетную дату.</w:t>
      </w:r>
    </w:p>
    <w:p w:rsidR="003D7AAA" w:rsidRPr="000253E2" w:rsidRDefault="003D7AAA">
      <w:pPr>
        <w:pStyle w:val="ConsPlusNonformat"/>
      </w:pPr>
      <w:bookmarkStart w:id="11" w:name="Par168"/>
      <w:bookmarkEnd w:id="11"/>
      <w:r w:rsidRPr="000253E2">
        <w:t>&lt;3&gt;  Доля  участия  выражается  в  процентах от уставного капитала. Для</w:t>
      </w:r>
    </w:p>
    <w:p w:rsidR="003D7AAA" w:rsidRPr="000253E2" w:rsidRDefault="003D7AAA">
      <w:pPr>
        <w:pStyle w:val="ConsPlusNonformat"/>
      </w:pPr>
      <w:r w:rsidRPr="000253E2">
        <w:t>акционерных  обществ  указываются  также номинальная стоимость и количество</w:t>
      </w:r>
    </w:p>
    <w:p w:rsidR="003D7AAA" w:rsidRPr="000253E2" w:rsidRDefault="003D7AAA">
      <w:pPr>
        <w:pStyle w:val="ConsPlusNonformat"/>
      </w:pPr>
      <w:r w:rsidRPr="000253E2">
        <w:t>акций.</w:t>
      </w:r>
    </w:p>
    <w:p w:rsidR="003D7AAA" w:rsidRPr="000253E2" w:rsidRDefault="003D7AAA">
      <w:pPr>
        <w:pStyle w:val="ConsPlusNonformat"/>
      </w:pPr>
      <w:bookmarkStart w:id="12" w:name="Par171"/>
      <w:bookmarkEnd w:id="12"/>
      <w:r w:rsidRPr="000253E2">
        <w:t>&lt;4&gt;  Указывается  основание  приобретения  доли  участия (учредительный</w:t>
      </w:r>
    </w:p>
    <w:p w:rsidR="003D7AAA" w:rsidRPr="000253E2" w:rsidRDefault="003D7AAA">
      <w:pPr>
        <w:pStyle w:val="ConsPlusNonformat"/>
      </w:pPr>
      <w:r w:rsidRPr="000253E2">
        <w:t>договор,  покупка,  мена,  дарение,  наследование  и  другие)  с  указанием</w:t>
      </w:r>
    </w:p>
    <w:p w:rsidR="003D7AAA" w:rsidRPr="000253E2" w:rsidRDefault="003D7AAA">
      <w:pPr>
        <w:pStyle w:val="ConsPlusNonformat"/>
      </w:pPr>
      <w:r w:rsidRPr="000253E2">
        <w:t>реквизитов (дата, номер) соответствующего договора или акта.</w:t>
      </w:r>
    </w:p>
    <w:p w:rsidR="003D7AAA" w:rsidRPr="000253E2" w:rsidRDefault="003D7AAA">
      <w:pPr>
        <w:pStyle w:val="ConsPlusNonformat"/>
      </w:pPr>
    </w:p>
    <w:p w:rsidR="003D7AAA" w:rsidRPr="000253E2" w:rsidRDefault="003D7AAA">
      <w:pPr>
        <w:pStyle w:val="ConsPlusNonformat"/>
      </w:pPr>
      <w:bookmarkStart w:id="13" w:name="Par175"/>
      <w:bookmarkEnd w:id="13"/>
    </w:p>
    <w:p w:rsidR="003D7AAA" w:rsidRPr="000253E2" w:rsidRDefault="003D7AAA">
      <w:pPr>
        <w:pStyle w:val="ConsPlusNonformat"/>
      </w:pPr>
      <w:r w:rsidRPr="000253E2">
        <w:t>4.4.2. Иные ценные бумаги</w:t>
      </w:r>
    </w:p>
    <w:p w:rsidR="003D7AAA" w:rsidRPr="000253E2" w:rsidRDefault="003D7AAA">
      <w:pPr>
        <w:pStyle w:val="ConsPlusNonformat"/>
      </w:pP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77"/>
        <w:gridCol w:w="1843"/>
        <w:gridCol w:w="2303"/>
        <w:gridCol w:w="2048"/>
        <w:gridCol w:w="1418"/>
        <w:gridCol w:w="1382"/>
      </w:tblGrid>
      <w:tr w:rsidR="003D7AAA" w:rsidRPr="00D83CAA">
        <w:tc>
          <w:tcPr>
            <w:tcW w:w="301" w:type="pct"/>
            <w:vAlign w:val="center"/>
          </w:tcPr>
          <w:p w:rsidR="003D7AAA" w:rsidRPr="00D83CAA" w:rsidRDefault="003D7AAA" w:rsidP="00D8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D83CAA">
              <w:rPr>
                <w:rFonts w:ascii="Courier New" w:hAnsi="Courier New" w:cs="Courier New"/>
                <w:sz w:val="20"/>
                <w:szCs w:val="20"/>
              </w:rPr>
              <w:t>№ п/п</w:t>
            </w:r>
          </w:p>
        </w:tc>
        <w:tc>
          <w:tcPr>
            <w:tcW w:w="963" w:type="pct"/>
            <w:vAlign w:val="center"/>
          </w:tcPr>
          <w:p w:rsidR="003D7AAA" w:rsidRPr="00D83CAA" w:rsidRDefault="003D7AAA" w:rsidP="00D8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83CAA">
              <w:rPr>
                <w:rFonts w:ascii="Courier New" w:hAnsi="Courier New" w:cs="Courier New"/>
                <w:sz w:val="20"/>
                <w:szCs w:val="20"/>
              </w:rPr>
              <w:t xml:space="preserve">Вид ценной бумаги </w:t>
            </w:r>
            <w:hyperlink w:anchor="Par191" w:history="1">
              <w:r w:rsidRPr="00D83CAA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203" w:type="pct"/>
            <w:vAlign w:val="center"/>
          </w:tcPr>
          <w:p w:rsidR="003D7AAA" w:rsidRPr="00D83CAA" w:rsidRDefault="003D7AAA" w:rsidP="00D8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D83CAA">
              <w:rPr>
                <w:rFonts w:ascii="Courier New" w:hAnsi="Courier New" w:cs="Courier New"/>
                <w:sz w:val="20"/>
                <w:szCs w:val="20"/>
              </w:rPr>
              <w:t>Лицо, выпустившее ценную бумагу</w:t>
            </w:r>
          </w:p>
        </w:tc>
        <w:tc>
          <w:tcPr>
            <w:tcW w:w="1070" w:type="pct"/>
            <w:vAlign w:val="center"/>
          </w:tcPr>
          <w:p w:rsidR="003D7AAA" w:rsidRPr="00D83CAA" w:rsidRDefault="003D7AAA" w:rsidP="00D8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83CAA">
              <w:rPr>
                <w:rFonts w:ascii="Courier New" w:hAnsi="Courier New" w:cs="Courier New"/>
                <w:sz w:val="20"/>
                <w:szCs w:val="20"/>
              </w:rPr>
              <w:t>Номинальная величина обязательства (тыс. рублей)</w:t>
            </w:r>
          </w:p>
        </w:tc>
        <w:tc>
          <w:tcPr>
            <w:tcW w:w="741" w:type="pct"/>
            <w:vAlign w:val="center"/>
          </w:tcPr>
          <w:p w:rsidR="003D7AAA" w:rsidRPr="00D83CAA" w:rsidRDefault="003D7AAA" w:rsidP="00D8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D83CAA">
              <w:rPr>
                <w:rFonts w:ascii="Courier New" w:hAnsi="Courier New" w:cs="Courier New"/>
                <w:sz w:val="20"/>
                <w:szCs w:val="20"/>
              </w:rPr>
              <w:t>Общее количество</w:t>
            </w:r>
          </w:p>
        </w:tc>
        <w:tc>
          <w:tcPr>
            <w:tcW w:w="722" w:type="pct"/>
            <w:vAlign w:val="center"/>
          </w:tcPr>
          <w:p w:rsidR="003D7AAA" w:rsidRPr="00D83CAA" w:rsidRDefault="003D7AAA" w:rsidP="00D8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D83CAA">
              <w:rPr>
                <w:rFonts w:ascii="Courier New" w:hAnsi="Courier New" w:cs="Courier New"/>
                <w:sz w:val="20"/>
                <w:szCs w:val="20"/>
              </w:rPr>
              <w:t>Общая стоимость</w:t>
            </w:r>
            <w:hyperlink w:anchor="Par193" w:history="1">
              <w:r w:rsidRPr="00D83CAA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&lt;2&gt;</w:t>
              </w:r>
            </w:hyperlink>
            <w:r w:rsidRPr="00D83CAA">
              <w:rPr>
                <w:rFonts w:ascii="Courier New" w:hAnsi="Courier New" w:cs="Courier New"/>
                <w:sz w:val="20"/>
                <w:szCs w:val="20"/>
              </w:rPr>
              <w:t xml:space="preserve"> (тыс. рублей)</w:t>
            </w:r>
          </w:p>
        </w:tc>
      </w:tr>
      <w:tr w:rsidR="003D7AAA" w:rsidRPr="00D83CAA">
        <w:tc>
          <w:tcPr>
            <w:tcW w:w="301" w:type="pct"/>
          </w:tcPr>
          <w:p w:rsidR="003D7AAA" w:rsidRPr="00D83CAA" w:rsidRDefault="003D7AAA" w:rsidP="00D8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83CAA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963" w:type="pct"/>
          </w:tcPr>
          <w:p w:rsidR="003D7AAA" w:rsidRPr="00D83CAA" w:rsidRDefault="003D7AAA" w:rsidP="00D8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83CAA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203" w:type="pct"/>
          </w:tcPr>
          <w:p w:rsidR="003D7AAA" w:rsidRPr="00D83CAA" w:rsidRDefault="003D7AAA" w:rsidP="00D8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83CAA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070" w:type="pct"/>
          </w:tcPr>
          <w:p w:rsidR="003D7AAA" w:rsidRPr="00D83CAA" w:rsidRDefault="003D7AAA" w:rsidP="00D8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83CAA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741" w:type="pct"/>
          </w:tcPr>
          <w:p w:rsidR="003D7AAA" w:rsidRPr="00D83CAA" w:rsidRDefault="003D7AAA" w:rsidP="00D8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83CAA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722" w:type="pct"/>
          </w:tcPr>
          <w:p w:rsidR="003D7AAA" w:rsidRPr="00D83CAA" w:rsidRDefault="003D7AAA" w:rsidP="00D8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83CAA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</w:tr>
      <w:tr w:rsidR="003D7AAA" w:rsidRPr="00D83CAA">
        <w:trPr>
          <w:trHeight w:val="680"/>
        </w:trPr>
        <w:tc>
          <w:tcPr>
            <w:tcW w:w="301" w:type="pct"/>
          </w:tcPr>
          <w:p w:rsidR="003D7AAA" w:rsidRPr="00D83CAA" w:rsidRDefault="003D7AAA" w:rsidP="00D8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963" w:type="pct"/>
          </w:tcPr>
          <w:p w:rsidR="003D7AAA" w:rsidRPr="00D83CAA" w:rsidRDefault="003D7AAA" w:rsidP="00D8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203" w:type="pct"/>
          </w:tcPr>
          <w:p w:rsidR="003D7AAA" w:rsidRPr="00D83CAA" w:rsidRDefault="003D7AAA" w:rsidP="00D8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070" w:type="pct"/>
          </w:tcPr>
          <w:p w:rsidR="003D7AAA" w:rsidRPr="00D83CAA" w:rsidRDefault="003D7AAA" w:rsidP="00D8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741" w:type="pct"/>
          </w:tcPr>
          <w:p w:rsidR="003D7AAA" w:rsidRPr="00D83CAA" w:rsidRDefault="003D7AAA" w:rsidP="00D8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722" w:type="pct"/>
          </w:tcPr>
          <w:p w:rsidR="003D7AAA" w:rsidRPr="00D83CAA" w:rsidRDefault="003D7AAA" w:rsidP="00D8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</w:tr>
      <w:tr w:rsidR="003D7AAA" w:rsidRPr="00D83CAA">
        <w:trPr>
          <w:trHeight w:val="680"/>
        </w:trPr>
        <w:tc>
          <w:tcPr>
            <w:tcW w:w="301" w:type="pct"/>
          </w:tcPr>
          <w:p w:rsidR="003D7AAA" w:rsidRPr="00D83CAA" w:rsidRDefault="003D7AAA" w:rsidP="00D8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963" w:type="pct"/>
          </w:tcPr>
          <w:p w:rsidR="003D7AAA" w:rsidRPr="00D83CAA" w:rsidRDefault="003D7AAA" w:rsidP="00D8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203" w:type="pct"/>
          </w:tcPr>
          <w:p w:rsidR="003D7AAA" w:rsidRPr="00D83CAA" w:rsidRDefault="003D7AAA" w:rsidP="00D8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070" w:type="pct"/>
          </w:tcPr>
          <w:p w:rsidR="003D7AAA" w:rsidRPr="00D83CAA" w:rsidRDefault="003D7AAA" w:rsidP="00D8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741" w:type="pct"/>
          </w:tcPr>
          <w:p w:rsidR="003D7AAA" w:rsidRPr="00D83CAA" w:rsidRDefault="003D7AAA" w:rsidP="00D8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722" w:type="pct"/>
          </w:tcPr>
          <w:p w:rsidR="003D7AAA" w:rsidRPr="00D83CAA" w:rsidRDefault="003D7AAA" w:rsidP="00D8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</w:tr>
    </w:tbl>
    <w:p w:rsidR="003D7AAA" w:rsidRPr="000253E2" w:rsidRDefault="003D7AAA">
      <w:pPr>
        <w:pStyle w:val="ConsPlusNonformat"/>
        <w:rPr>
          <w:rFonts w:cs="Times New Roman"/>
        </w:rPr>
      </w:pPr>
    </w:p>
    <w:p w:rsidR="003D7AAA" w:rsidRPr="000253E2" w:rsidRDefault="003D7AAA">
      <w:pPr>
        <w:pStyle w:val="ConsPlusNonformat"/>
      </w:pPr>
      <w:r w:rsidRPr="000253E2">
        <w:t xml:space="preserve">    --------------------------------</w:t>
      </w:r>
    </w:p>
    <w:p w:rsidR="003D7AAA" w:rsidRPr="000253E2" w:rsidRDefault="003D7AAA">
      <w:pPr>
        <w:pStyle w:val="ConsPlusNonformat"/>
      </w:pPr>
      <w:bookmarkStart w:id="14" w:name="Par191"/>
      <w:bookmarkEnd w:id="14"/>
      <w:r w:rsidRPr="000253E2">
        <w:t>&lt;1&gt;  Указываются  все  ценные  бумаги  по  видам  (облигации, векселя и</w:t>
      </w:r>
    </w:p>
    <w:p w:rsidR="003D7AAA" w:rsidRPr="000253E2" w:rsidRDefault="003D7AAA">
      <w:pPr>
        <w:pStyle w:val="ConsPlusNonformat"/>
      </w:pPr>
      <w:r w:rsidRPr="000253E2">
        <w:t xml:space="preserve">другие), за исключением акций, указанных в </w:t>
      </w:r>
      <w:hyperlink w:anchor="Par144" w:history="1">
        <w:r w:rsidRPr="000253E2">
          <w:rPr>
            <w:color w:val="0000FF"/>
          </w:rPr>
          <w:t>подпункте 4.4.1</w:t>
        </w:r>
      </w:hyperlink>
      <w:r w:rsidRPr="000253E2">
        <w:t>.</w:t>
      </w:r>
    </w:p>
    <w:p w:rsidR="003D7AAA" w:rsidRPr="000253E2" w:rsidRDefault="003D7AAA">
      <w:pPr>
        <w:pStyle w:val="ConsPlusNonformat"/>
      </w:pPr>
      <w:bookmarkStart w:id="15" w:name="Par193"/>
      <w:bookmarkEnd w:id="15"/>
      <w:r w:rsidRPr="000253E2">
        <w:t>&lt;2&gt;  Указывается  общая  стоимость  ценных бумаг данного вида исходя из</w:t>
      </w:r>
    </w:p>
    <w:p w:rsidR="003D7AAA" w:rsidRPr="000253E2" w:rsidRDefault="003D7AAA">
      <w:pPr>
        <w:pStyle w:val="ConsPlusNonformat"/>
      </w:pPr>
      <w:r w:rsidRPr="000253E2">
        <w:t>стоимости их приобретения (а если ее нельзя определить - исходя из рыночной</w:t>
      </w:r>
    </w:p>
    <w:p w:rsidR="003D7AAA" w:rsidRPr="000253E2" w:rsidRDefault="003D7AAA">
      <w:pPr>
        <w:pStyle w:val="ConsPlusNonformat"/>
      </w:pPr>
      <w:r w:rsidRPr="000253E2">
        <w:t>стоимости  или  номинальной  стоимости).  Для  обязательств,  выраженных  в</w:t>
      </w:r>
    </w:p>
    <w:p w:rsidR="003D7AAA" w:rsidRPr="000253E2" w:rsidRDefault="003D7AAA">
      <w:pPr>
        <w:pStyle w:val="ConsPlusNonformat"/>
      </w:pPr>
      <w:r w:rsidRPr="000253E2">
        <w:t>иностранной валюте, стоимость указывается в рублях по курсу Банка России на</w:t>
      </w:r>
    </w:p>
    <w:p w:rsidR="003D7AAA" w:rsidRPr="000253E2" w:rsidRDefault="003D7AAA">
      <w:pPr>
        <w:pStyle w:val="ConsPlusNonformat"/>
      </w:pPr>
      <w:r w:rsidRPr="000253E2">
        <w:t>отчетную дату.</w:t>
      </w:r>
    </w:p>
    <w:p w:rsidR="003D7AAA" w:rsidRPr="000253E2" w:rsidRDefault="003D7AAA">
      <w:pPr>
        <w:pStyle w:val="ConsPlusNonformat"/>
      </w:pPr>
    </w:p>
    <w:p w:rsidR="003D7AAA" w:rsidRPr="000253E2" w:rsidRDefault="003D7AAA">
      <w:pPr>
        <w:pStyle w:val="ConsPlusNonformat"/>
      </w:pPr>
      <w:r w:rsidRPr="000253E2">
        <w:t xml:space="preserve">    Итого    по    </w:t>
      </w:r>
      <w:hyperlink w:anchor="Par142" w:history="1">
        <w:r w:rsidRPr="000253E2">
          <w:rPr>
            <w:color w:val="0000FF"/>
          </w:rPr>
          <w:t>подпункту   4.4</w:t>
        </w:r>
      </w:hyperlink>
      <w:r w:rsidRPr="000253E2">
        <w:t xml:space="preserve">   суммарная   стоимость   ценных   бумаг</w:t>
      </w:r>
    </w:p>
    <w:p w:rsidR="003D7AAA" w:rsidRPr="000253E2" w:rsidRDefault="003D7AAA">
      <w:pPr>
        <w:pStyle w:val="ConsPlusNonformat"/>
      </w:pPr>
      <w:r w:rsidRPr="000253E2">
        <w:t>несовершеннолетнего   подопечного,  включая  доли  участия  в  коммерческих</w:t>
      </w:r>
    </w:p>
    <w:p w:rsidR="003D7AAA" w:rsidRPr="000253E2" w:rsidRDefault="003D7AAA">
      <w:pPr>
        <w:pStyle w:val="ConsPlusNonformat"/>
      </w:pPr>
      <w:r w:rsidRPr="000253E2">
        <w:t>организациях, составляет на конец отчетного периода</w:t>
      </w:r>
    </w:p>
    <w:p w:rsidR="003D7AAA" w:rsidRPr="000253E2" w:rsidRDefault="003D7AAA">
      <w:pPr>
        <w:pStyle w:val="ConsPlusNonformat"/>
      </w:pPr>
      <w:r w:rsidRPr="000253E2">
        <w:t>___________________________________________________________________________</w:t>
      </w:r>
    </w:p>
    <w:p w:rsidR="003D7AAA" w:rsidRPr="000253E2" w:rsidRDefault="003D7AAA">
      <w:pPr>
        <w:pStyle w:val="ConsPlusNonformat"/>
      </w:pPr>
      <w:r w:rsidRPr="000253E2">
        <w:t xml:space="preserve">                               (тыс. рублей)</w:t>
      </w:r>
    </w:p>
    <w:p w:rsidR="003D7AAA" w:rsidRPr="000253E2" w:rsidRDefault="003D7AAA">
      <w:pPr>
        <w:pStyle w:val="ConsPlusNonformat"/>
      </w:pPr>
    </w:p>
    <w:p w:rsidR="003D7AAA" w:rsidRPr="000253E2" w:rsidRDefault="003D7AAA">
      <w:pPr>
        <w:pStyle w:val="ConsPlusNonformat"/>
      </w:pPr>
      <w:bookmarkStart w:id="16" w:name="Par205"/>
      <w:bookmarkEnd w:id="16"/>
    </w:p>
    <w:p w:rsidR="003D7AAA" w:rsidRPr="000253E2" w:rsidRDefault="003D7AAA">
      <w:pPr>
        <w:pStyle w:val="ConsPlusNonformat"/>
      </w:pPr>
    </w:p>
    <w:p w:rsidR="003D7AAA" w:rsidRPr="000253E2" w:rsidRDefault="003D7AAA">
      <w:pPr>
        <w:pStyle w:val="ConsPlusNonformat"/>
      </w:pPr>
    </w:p>
    <w:p w:rsidR="003D7AAA" w:rsidRPr="000253E2" w:rsidRDefault="003D7AAA">
      <w:pPr>
        <w:pStyle w:val="ConsPlusNonformat"/>
      </w:pPr>
    </w:p>
    <w:p w:rsidR="003D7AAA" w:rsidRPr="000253E2" w:rsidRDefault="003D7AAA">
      <w:pPr>
        <w:pStyle w:val="ConsPlusNonformat"/>
      </w:pPr>
    </w:p>
    <w:p w:rsidR="003D7AAA" w:rsidRPr="000253E2" w:rsidRDefault="003D7AAA">
      <w:pPr>
        <w:pStyle w:val="ConsPlusNonformat"/>
      </w:pPr>
    </w:p>
    <w:p w:rsidR="003D7AAA" w:rsidRPr="000253E2" w:rsidRDefault="003D7AAA">
      <w:pPr>
        <w:pStyle w:val="ConsPlusNonformat"/>
      </w:pPr>
    </w:p>
    <w:p w:rsidR="003D7AAA" w:rsidRPr="000253E2" w:rsidRDefault="003D7AAA">
      <w:pPr>
        <w:pStyle w:val="ConsPlusNonformat"/>
      </w:pPr>
      <w:r w:rsidRPr="000253E2">
        <w:t>5. Сведения о сохранности имущества несовершеннолетнего подопечного</w:t>
      </w:r>
    </w:p>
    <w:p w:rsidR="003D7AAA" w:rsidRPr="000253E2" w:rsidRDefault="003D7AAA">
      <w:pPr>
        <w:pStyle w:val="ConsPlusNonformat"/>
      </w:pP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6"/>
        <w:gridCol w:w="2605"/>
        <w:gridCol w:w="3256"/>
        <w:gridCol w:w="2894"/>
      </w:tblGrid>
      <w:tr w:rsidR="003D7AAA" w:rsidRPr="00D83CAA">
        <w:tc>
          <w:tcPr>
            <w:tcW w:w="426" w:type="pct"/>
            <w:vAlign w:val="center"/>
          </w:tcPr>
          <w:p w:rsidR="003D7AAA" w:rsidRPr="00D83CAA" w:rsidRDefault="003D7AAA" w:rsidP="00D8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D83CAA">
              <w:rPr>
                <w:rFonts w:ascii="Courier New" w:hAnsi="Courier New" w:cs="Courier New"/>
                <w:sz w:val="20"/>
                <w:szCs w:val="20"/>
              </w:rPr>
              <w:t>№ п/п</w:t>
            </w:r>
          </w:p>
        </w:tc>
        <w:tc>
          <w:tcPr>
            <w:tcW w:w="1361" w:type="pct"/>
            <w:vAlign w:val="center"/>
          </w:tcPr>
          <w:p w:rsidR="003D7AAA" w:rsidRPr="00D83CAA" w:rsidRDefault="003D7AAA" w:rsidP="00D8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83CAA">
              <w:rPr>
                <w:rFonts w:ascii="Courier New" w:hAnsi="Courier New" w:cs="Courier New"/>
                <w:sz w:val="20"/>
                <w:szCs w:val="20"/>
              </w:rPr>
              <w:t>Вид имущества</w:t>
            </w:r>
          </w:p>
        </w:tc>
        <w:tc>
          <w:tcPr>
            <w:tcW w:w="1701" w:type="pct"/>
            <w:vAlign w:val="center"/>
          </w:tcPr>
          <w:p w:rsidR="003D7AAA" w:rsidRPr="00D83CAA" w:rsidRDefault="003D7AAA" w:rsidP="00D8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D83CAA">
              <w:rPr>
                <w:rFonts w:ascii="Courier New" w:hAnsi="Courier New" w:cs="Courier New"/>
                <w:sz w:val="20"/>
                <w:szCs w:val="20"/>
              </w:rPr>
              <w:t xml:space="preserve">Изменение состава имущества </w:t>
            </w:r>
            <w:hyperlink w:anchor="Par218" w:history="1">
              <w:r w:rsidRPr="00D83CAA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512" w:type="pct"/>
            <w:vAlign w:val="center"/>
          </w:tcPr>
          <w:p w:rsidR="003D7AAA" w:rsidRPr="00D83CAA" w:rsidRDefault="003D7AAA" w:rsidP="00D8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83CAA">
              <w:rPr>
                <w:rFonts w:ascii="Courier New" w:hAnsi="Courier New" w:cs="Courier New"/>
                <w:sz w:val="20"/>
                <w:szCs w:val="20"/>
              </w:rPr>
              <w:t xml:space="preserve">Примечание </w:t>
            </w:r>
            <w:hyperlink w:anchor="Par221" w:history="1">
              <w:r w:rsidRPr="00D83CAA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&lt;2&gt;</w:t>
              </w:r>
            </w:hyperlink>
          </w:p>
        </w:tc>
      </w:tr>
      <w:tr w:rsidR="003D7AAA" w:rsidRPr="00D83CAA">
        <w:tc>
          <w:tcPr>
            <w:tcW w:w="426" w:type="pct"/>
          </w:tcPr>
          <w:p w:rsidR="003D7AAA" w:rsidRPr="00D83CAA" w:rsidRDefault="003D7AAA" w:rsidP="00D8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83CAA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361" w:type="pct"/>
          </w:tcPr>
          <w:p w:rsidR="003D7AAA" w:rsidRPr="00D83CAA" w:rsidRDefault="003D7AAA" w:rsidP="00D8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83CAA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701" w:type="pct"/>
          </w:tcPr>
          <w:p w:rsidR="003D7AAA" w:rsidRPr="00D83CAA" w:rsidRDefault="003D7AAA" w:rsidP="00D8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83CAA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512" w:type="pct"/>
          </w:tcPr>
          <w:p w:rsidR="003D7AAA" w:rsidRPr="00D83CAA" w:rsidRDefault="003D7AAA" w:rsidP="00D8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83CAA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</w:tr>
      <w:tr w:rsidR="003D7AAA" w:rsidRPr="00D83CAA">
        <w:trPr>
          <w:trHeight w:val="1020"/>
        </w:trPr>
        <w:tc>
          <w:tcPr>
            <w:tcW w:w="426" w:type="pct"/>
          </w:tcPr>
          <w:p w:rsidR="003D7AAA" w:rsidRPr="00D83CAA" w:rsidRDefault="003D7AAA" w:rsidP="00D8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361" w:type="pct"/>
          </w:tcPr>
          <w:p w:rsidR="003D7AAA" w:rsidRPr="00D83CAA" w:rsidRDefault="003D7AAA" w:rsidP="00D8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701" w:type="pct"/>
          </w:tcPr>
          <w:p w:rsidR="003D7AAA" w:rsidRPr="00D83CAA" w:rsidRDefault="003D7AAA" w:rsidP="00D8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512" w:type="pct"/>
          </w:tcPr>
          <w:p w:rsidR="003D7AAA" w:rsidRPr="00D83CAA" w:rsidRDefault="003D7AAA" w:rsidP="00D8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</w:tr>
      <w:tr w:rsidR="003D7AAA" w:rsidRPr="00D83CAA">
        <w:trPr>
          <w:trHeight w:val="1020"/>
        </w:trPr>
        <w:tc>
          <w:tcPr>
            <w:tcW w:w="426" w:type="pct"/>
          </w:tcPr>
          <w:p w:rsidR="003D7AAA" w:rsidRPr="00D83CAA" w:rsidRDefault="003D7AAA" w:rsidP="00D8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361" w:type="pct"/>
          </w:tcPr>
          <w:p w:rsidR="003D7AAA" w:rsidRPr="00D83CAA" w:rsidRDefault="003D7AAA" w:rsidP="00D8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701" w:type="pct"/>
          </w:tcPr>
          <w:p w:rsidR="003D7AAA" w:rsidRPr="00D83CAA" w:rsidRDefault="003D7AAA" w:rsidP="00D8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512" w:type="pct"/>
          </w:tcPr>
          <w:p w:rsidR="003D7AAA" w:rsidRPr="00D83CAA" w:rsidRDefault="003D7AAA" w:rsidP="00D8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</w:tr>
    </w:tbl>
    <w:p w:rsidR="003D7AAA" w:rsidRPr="000253E2" w:rsidRDefault="003D7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D7AAA" w:rsidRPr="000253E2" w:rsidRDefault="003D7AAA">
      <w:pPr>
        <w:pStyle w:val="ConsPlusNonformat"/>
      </w:pPr>
      <w:r w:rsidRPr="000253E2">
        <w:t xml:space="preserve">    --------------------------------</w:t>
      </w:r>
    </w:p>
    <w:p w:rsidR="003D7AAA" w:rsidRPr="000253E2" w:rsidRDefault="003D7AAA">
      <w:pPr>
        <w:pStyle w:val="ConsPlusNonformat"/>
      </w:pPr>
      <w:bookmarkStart w:id="17" w:name="Par218"/>
      <w:bookmarkEnd w:id="17"/>
      <w:r w:rsidRPr="000253E2">
        <w:t>&lt;1&gt;  Указываются  сведения  об изменении состава имущества, в том числе</w:t>
      </w:r>
    </w:p>
    <w:p w:rsidR="003D7AAA" w:rsidRPr="000253E2" w:rsidRDefault="003D7AAA">
      <w:pPr>
        <w:pStyle w:val="ConsPlusNonformat"/>
      </w:pPr>
      <w:r w:rsidRPr="000253E2">
        <w:t>даты   получения   средств   со   счета   несовершеннолетнего  подопечного,</w:t>
      </w:r>
    </w:p>
    <w:p w:rsidR="003D7AAA" w:rsidRPr="000253E2" w:rsidRDefault="003D7AAA">
      <w:pPr>
        <w:pStyle w:val="ConsPlusNonformat"/>
      </w:pPr>
      <w:r w:rsidRPr="000253E2">
        <w:t>подтвержденные соответствующими документами.</w:t>
      </w:r>
    </w:p>
    <w:p w:rsidR="003D7AAA" w:rsidRPr="000253E2" w:rsidRDefault="003D7AAA">
      <w:pPr>
        <w:pStyle w:val="ConsPlusNonformat"/>
      </w:pPr>
      <w:bookmarkStart w:id="18" w:name="Par221"/>
      <w:bookmarkEnd w:id="18"/>
      <w:r w:rsidRPr="000253E2">
        <w:t>&lt;2&gt;   Указываются   реквизиты   (дата,  номер)  актов  органа  опеки  и</w:t>
      </w:r>
    </w:p>
    <w:p w:rsidR="003D7AAA" w:rsidRPr="000253E2" w:rsidRDefault="003D7AAA">
      <w:pPr>
        <w:pStyle w:val="ConsPlusNonformat"/>
      </w:pPr>
      <w:r w:rsidRPr="000253E2">
        <w:t>попечительства,   разрешающих   произвести   действия,   изменяющие  состав</w:t>
      </w:r>
    </w:p>
    <w:p w:rsidR="003D7AAA" w:rsidRPr="000253E2" w:rsidRDefault="003D7AAA">
      <w:pPr>
        <w:pStyle w:val="ConsPlusNonformat"/>
      </w:pPr>
      <w:r w:rsidRPr="000253E2">
        <w:t>имущества   несовершеннолетнего  подопечного,  в  случаях,  предусмотренных</w:t>
      </w:r>
    </w:p>
    <w:p w:rsidR="003D7AAA" w:rsidRPr="000253E2" w:rsidRDefault="003D7AAA">
      <w:pPr>
        <w:pStyle w:val="ConsPlusNonformat"/>
      </w:pPr>
      <w:r w:rsidRPr="000253E2">
        <w:t>федеральными законами.</w:t>
      </w:r>
    </w:p>
    <w:p w:rsidR="003D7AAA" w:rsidRPr="000253E2" w:rsidRDefault="003D7AAA">
      <w:pPr>
        <w:pStyle w:val="ConsPlusNonformat"/>
      </w:pPr>
    </w:p>
    <w:p w:rsidR="003D7AAA" w:rsidRPr="000253E2" w:rsidRDefault="003D7AAA">
      <w:pPr>
        <w:pStyle w:val="ConsPlusNonformat"/>
      </w:pPr>
      <w:r w:rsidRPr="000253E2">
        <w:t>6. Сведения о доходах несовершеннолетнего подопечного</w:t>
      </w:r>
    </w:p>
    <w:p w:rsidR="003D7AAA" w:rsidRPr="000253E2" w:rsidRDefault="003D7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7"/>
        <w:gridCol w:w="4498"/>
        <w:gridCol w:w="4496"/>
      </w:tblGrid>
      <w:tr w:rsidR="003D7AAA" w:rsidRPr="00D83CAA">
        <w:tc>
          <w:tcPr>
            <w:tcW w:w="301" w:type="pct"/>
          </w:tcPr>
          <w:p w:rsidR="003D7AAA" w:rsidRPr="00D83CAA" w:rsidRDefault="003D7AAA" w:rsidP="00D83CA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83CAA">
              <w:rPr>
                <w:rFonts w:ascii="Courier New" w:hAnsi="Courier New" w:cs="Courier New"/>
                <w:sz w:val="20"/>
                <w:szCs w:val="20"/>
              </w:rPr>
              <w:t>№ п/п</w:t>
            </w:r>
          </w:p>
        </w:tc>
        <w:tc>
          <w:tcPr>
            <w:tcW w:w="2350" w:type="pct"/>
            <w:vAlign w:val="center"/>
          </w:tcPr>
          <w:p w:rsidR="003D7AAA" w:rsidRPr="00D83CAA" w:rsidRDefault="003D7AAA" w:rsidP="00D83CA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83CAA">
              <w:rPr>
                <w:rFonts w:ascii="Courier New" w:hAnsi="Courier New" w:cs="Courier New"/>
                <w:sz w:val="20"/>
                <w:szCs w:val="20"/>
              </w:rPr>
              <w:t>Вид дохода</w:t>
            </w:r>
          </w:p>
        </w:tc>
        <w:tc>
          <w:tcPr>
            <w:tcW w:w="2349" w:type="pct"/>
            <w:vAlign w:val="center"/>
          </w:tcPr>
          <w:p w:rsidR="003D7AAA" w:rsidRPr="00D83CAA" w:rsidRDefault="003D7AAA" w:rsidP="00D83CA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83CAA">
              <w:rPr>
                <w:rFonts w:ascii="Courier New" w:hAnsi="Courier New" w:cs="Courier New"/>
                <w:sz w:val="20"/>
                <w:szCs w:val="20"/>
              </w:rPr>
              <w:t>Величина дохода (тыс. рублей)</w:t>
            </w:r>
          </w:p>
        </w:tc>
      </w:tr>
      <w:tr w:rsidR="003D7AAA" w:rsidRPr="00D83CAA">
        <w:trPr>
          <w:trHeight w:val="737"/>
        </w:trPr>
        <w:tc>
          <w:tcPr>
            <w:tcW w:w="301" w:type="pct"/>
          </w:tcPr>
          <w:p w:rsidR="003D7AAA" w:rsidRPr="00D83CAA" w:rsidRDefault="003D7AAA" w:rsidP="00D83CAA">
            <w:pPr>
              <w:pStyle w:val="ConsPlusCell"/>
              <w:numPr>
                <w:ilvl w:val="0"/>
                <w:numId w:val="12"/>
              </w:num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50" w:type="pct"/>
          </w:tcPr>
          <w:p w:rsidR="003D7AAA" w:rsidRPr="00D83CAA" w:rsidRDefault="003D7AAA" w:rsidP="00B520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83CAA">
              <w:rPr>
                <w:rFonts w:ascii="Courier New" w:hAnsi="Courier New" w:cs="Courier New"/>
                <w:sz w:val="20"/>
                <w:szCs w:val="20"/>
              </w:rPr>
              <w:t>Алименты</w:t>
            </w:r>
          </w:p>
        </w:tc>
        <w:tc>
          <w:tcPr>
            <w:tcW w:w="2349" w:type="pct"/>
          </w:tcPr>
          <w:p w:rsidR="003D7AAA" w:rsidRPr="00D83CAA" w:rsidRDefault="003D7AAA" w:rsidP="00B520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D7AAA" w:rsidRPr="00D83CAA">
        <w:trPr>
          <w:trHeight w:val="737"/>
        </w:trPr>
        <w:tc>
          <w:tcPr>
            <w:tcW w:w="301" w:type="pct"/>
          </w:tcPr>
          <w:p w:rsidR="003D7AAA" w:rsidRPr="00D83CAA" w:rsidRDefault="003D7AAA" w:rsidP="00D83CAA">
            <w:pPr>
              <w:pStyle w:val="ConsPlusCell"/>
              <w:numPr>
                <w:ilvl w:val="0"/>
                <w:numId w:val="12"/>
              </w:num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50" w:type="pct"/>
          </w:tcPr>
          <w:p w:rsidR="003D7AAA" w:rsidRPr="00D83CAA" w:rsidRDefault="003D7AAA" w:rsidP="00B520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83CAA">
              <w:rPr>
                <w:rFonts w:ascii="Courier New" w:hAnsi="Courier New" w:cs="Courier New"/>
                <w:sz w:val="20"/>
                <w:szCs w:val="20"/>
              </w:rPr>
              <w:t>Пенсия</w:t>
            </w:r>
          </w:p>
        </w:tc>
        <w:tc>
          <w:tcPr>
            <w:tcW w:w="2349" w:type="pct"/>
          </w:tcPr>
          <w:p w:rsidR="003D7AAA" w:rsidRPr="00D83CAA" w:rsidRDefault="003D7AAA" w:rsidP="00B520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D7AAA" w:rsidRPr="00D83CAA">
        <w:trPr>
          <w:trHeight w:val="737"/>
        </w:trPr>
        <w:tc>
          <w:tcPr>
            <w:tcW w:w="301" w:type="pct"/>
          </w:tcPr>
          <w:p w:rsidR="003D7AAA" w:rsidRPr="00D83CAA" w:rsidRDefault="003D7AAA" w:rsidP="00D83CAA">
            <w:pPr>
              <w:pStyle w:val="ConsPlusCell"/>
              <w:numPr>
                <w:ilvl w:val="0"/>
                <w:numId w:val="12"/>
              </w:num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50" w:type="pct"/>
          </w:tcPr>
          <w:p w:rsidR="003D7AAA" w:rsidRPr="00D83CAA" w:rsidRDefault="003D7AAA" w:rsidP="00B520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83CAA">
              <w:rPr>
                <w:rFonts w:ascii="Courier New" w:hAnsi="Courier New" w:cs="Courier New"/>
                <w:sz w:val="20"/>
                <w:szCs w:val="20"/>
              </w:rPr>
              <w:t>Пособия и иные социальные выплаты</w:t>
            </w:r>
          </w:p>
        </w:tc>
        <w:tc>
          <w:tcPr>
            <w:tcW w:w="2349" w:type="pct"/>
          </w:tcPr>
          <w:p w:rsidR="003D7AAA" w:rsidRPr="00D83CAA" w:rsidRDefault="003D7AAA" w:rsidP="00B520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D7AAA" w:rsidRPr="00D83CAA">
        <w:tc>
          <w:tcPr>
            <w:tcW w:w="301" w:type="pct"/>
          </w:tcPr>
          <w:p w:rsidR="003D7AAA" w:rsidRPr="00D83CAA" w:rsidRDefault="003D7AAA" w:rsidP="00D83CAA">
            <w:pPr>
              <w:pStyle w:val="ConsPlusCell"/>
              <w:numPr>
                <w:ilvl w:val="0"/>
                <w:numId w:val="12"/>
              </w:num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50" w:type="pct"/>
          </w:tcPr>
          <w:p w:rsidR="003D7AAA" w:rsidRPr="00D83CAA" w:rsidRDefault="003D7AAA" w:rsidP="00B520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83CAA">
              <w:rPr>
                <w:rFonts w:ascii="Courier New" w:hAnsi="Courier New" w:cs="Courier New"/>
                <w:sz w:val="20"/>
                <w:szCs w:val="20"/>
              </w:rPr>
              <w:t>Компенсационные выплаты и дополнительное ежемесячное материальное обеспечение</w:t>
            </w:r>
          </w:p>
        </w:tc>
        <w:tc>
          <w:tcPr>
            <w:tcW w:w="2349" w:type="pct"/>
          </w:tcPr>
          <w:p w:rsidR="003D7AAA" w:rsidRPr="00D83CAA" w:rsidRDefault="003D7AAA" w:rsidP="00B520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D7AAA" w:rsidRPr="00D83CAA">
        <w:tc>
          <w:tcPr>
            <w:tcW w:w="301" w:type="pct"/>
          </w:tcPr>
          <w:p w:rsidR="003D7AAA" w:rsidRPr="00D83CAA" w:rsidRDefault="003D7AAA" w:rsidP="00D83CAA">
            <w:pPr>
              <w:pStyle w:val="ConsPlusCell"/>
              <w:numPr>
                <w:ilvl w:val="0"/>
                <w:numId w:val="12"/>
              </w:num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50" w:type="pct"/>
          </w:tcPr>
          <w:p w:rsidR="003D7AAA" w:rsidRPr="00D83CAA" w:rsidRDefault="003D7AAA" w:rsidP="00B520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83CAA">
              <w:rPr>
                <w:rFonts w:ascii="Courier New" w:hAnsi="Courier New" w:cs="Courier New"/>
                <w:sz w:val="20"/>
                <w:szCs w:val="20"/>
              </w:rPr>
              <w:t>Единовременные страховые выплаты, производимые в возмещение ущерба, причиненного жизни и здоровью несовершеннолетнего подопечного, его личному имуществу</w:t>
            </w:r>
          </w:p>
        </w:tc>
        <w:tc>
          <w:tcPr>
            <w:tcW w:w="2349" w:type="pct"/>
          </w:tcPr>
          <w:p w:rsidR="003D7AAA" w:rsidRPr="00D83CAA" w:rsidRDefault="003D7AAA" w:rsidP="00B520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D7AAA" w:rsidRPr="00D83CAA">
        <w:tc>
          <w:tcPr>
            <w:tcW w:w="301" w:type="pct"/>
          </w:tcPr>
          <w:p w:rsidR="003D7AAA" w:rsidRPr="00D83CAA" w:rsidRDefault="003D7AAA" w:rsidP="00D83CAA">
            <w:pPr>
              <w:pStyle w:val="ConsPlusCell"/>
              <w:numPr>
                <w:ilvl w:val="0"/>
                <w:numId w:val="12"/>
              </w:num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50" w:type="pct"/>
          </w:tcPr>
          <w:p w:rsidR="003D7AAA" w:rsidRPr="00D83CAA" w:rsidRDefault="003D7AAA" w:rsidP="00B520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83CAA">
              <w:rPr>
                <w:rFonts w:ascii="Courier New" w:hAnsi="Courier New" w:cs="Courier New"/>
                <w:sz w:val="20"/>
                <w:szCs w:val="20"/>
              </w:rPr>
              <w:t>Наследуемые несовершеннолетним подопечным и подаренные ему денежные средства</w:t>
            </w:r>
          </w:p>
        </w:tc>
        <w:tc>
          <w:tcPr>
            <w:tcW w:w="2349" w:type="pct"/>
          </w:tcPr>
          <w:p w:rsidR="003D7AAA" w:rsidRPr="00D83CAA" w:rsidRDefault="003D7AAA" w:rsidP="00B520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D7AAA" w:rsidRPr="00D83CAA">
        <w:tc>
          <w:tcPr>
            <w:tcW w:w="301" w:type="pct"/>
          </w:tcPr>
          <w:p w:rsidR="003D7AAA" w:rsidRPr="00D83CAA" w:rsidRDefault="003D7AAA" w:rsidP="00D83CAA">
            <w:pPr>
              <w:pStyle w:val="ConsPlusCell"/>
              <w:numPr>
                <w:ilvl w:val="0"/>
                <w:numId w:val="12"/>
              </w:num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50" w:type="pct"/>
          </w:tcPr>
          <w:p w:rsidR="003D7AAA" w:rsidRPr="00D83CAA" w:rsidRDefault="003D7AAA" w:rsidP="00B520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83CAA">
              <w:rPr>
                <w:rFonts w:ascii="Courier New" w:hAnsi="Courier New" w:cs="Courier New"/>
                <w:sz w:val="20"/>
                <w:szCs w:val="20"/>
              </w:rPr>
              <w:t xml:space="preserve"> Иные доходы (указать вид дохода):</w:t>
            </w:r>
          </w:p>
          <w:p w:rsidR="003D7AAA" w:rsidRPr="00D83CAA" w:rsidRDefault="003D7AAA" w:rsidP="00D83CAA">
            <w:pPr>
              <w:pStyle w:val="ConsPlusCell"/>
              <w:numPr>
                <w:ilvl w:val="0"/>
                <w:numId w:val="13"/>
              </w:numPr>
              <w:rPr>
                <w:rFonts w:ascii="Courier New" w:hAnsi="Courier New" w:cs="Courier New"/>
                <w:sz w:val="20"/>
                <w:szCs w:val="20"/>
              </w:rPr>
            </w:pPr>
          </w:p>
          <w:p w:rsidR="003D7AAA" w:rsidRPr="00D83CAA" w:rsidRDefault="003D7AAA" w:rsidP="00D83CAA">
            <w:pPr>
              <w:pStyle w:val="ConsPlusCell"/>
              <w:numPr>
                <w:ilvl w:val="0"/>
                <w:numId w:val="13"/>
              </w:numPr>
              <w:rPr>
                <w:rFonts w:ascii="Courier New" w:hAnsi="Courier New" w:cs="Courier New"/>
                <w:sz w:val="20"/>
                <w:szCs w:val="20"/>
              </w:rPr>
            </w:pPr>
          </w:p>
          <w:p w:rsidR="003D7AAA" w:rsidRPr="00D83CAA" w:rsidRDefault="003D7AAA" w:rsidP="00D83CAA">
            <w:pPr>
              <w:pStyle w:val="ConsPlusCell"/>
              <w:numPr>
                <w:ilvl w:val="0"/>
                <w:numId w:val="13"/>
              </w:numPr>
              <w:rPr>
                <w:rFonts w:ascii="Courier New" w:hAnsi="Courier New" w:cs="Courier New"/>
                <w:sz w:val="20"/>
                <w:szCs w:val="20"/>
              </w:rPr>
            </w:pPr>
          </w:p>
          <w:p w:rsidR="003D7AAA" w:rsidRPr="00D83CAA" w:rsidRDefault="003D7AAA" w:rsidP="00D83CAA">
            <w:pPr>
              <w:pStyle w:val="ConsPlusCell"/>
              <w:ind w:left="36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49" w:type="pct"/>
          </w:tcPr>
          <w:p w:rsidR="003D7AAA" w:rsidRPr="00D83CAA" w:rsidRDefault="003D7AAA" w:rsidP="00B520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D7AAA" w:rsidRPr="00D83CAA">
        <w:trPr>
          <w:trHeight w:val="680"/>
        </w:trPr>
        <w:tc>
          <w:tcPr>
            <w:tcW w:w="301" w:type="pct"/>
          </w:tcPr>
          <w:p w:rsidR="003D7AAA" w:rsidRPr="00D83CAA" w:rsidRDefault="003D7AAA" w:rsidP="00D83CAA">
            <w:pPr>
              <w:pStyle w:val="ConsPlusCell"/>
              <w:numPr>
                <w:ilvl w:val="0"/>
                <w:numId w:val="12"/>
              </w:num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50" w:type="pct"/>
          </w:tcPr>
          <w:p w:rsidR="003D7AAA" w:rsidRPr="00D83CAA" w:rsidRDefault="003D7AAA" w:rsidP="00B520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83CAA">
              <w:rPr>
                <w:rFonts w:ascii="Courier New" w:hAnsi="Courier New" w:cs="Courier New"/>
                <w:sz w:val="20"/>
                <w:szCs w:val="20"/>
              </w:rPr>
              <w:t>Итого доход за отчетный период</w:t>
            </w:r>
          </w:p>
          <w:p w:rsidR="003D7AAA" w:rsidRPr="00D83CAA" w:rsidRDefault="003D7AAA" w:rsidP="00B520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49" w:type="pct"/>
          </w:tcPr>
          <w:p w:rsidR="003D7AAA" w:rsidRPr="00D83CAA" w:rsidRDefault="003D7AAA" w:rsidP="00B520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3D7AAA" w:rsidRPr="000253E2" w:rsidRDefault="003D7AA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3D7AAA" w:rsidRPr="000253E2" w:rsidRDefault="003D7AA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3D7AAA" w:rsidRPr="000253E2" w:rsidRDefault="003D7AAA">
      <w:pPr>
        <w:pStyle w:val="ConsPlusNonformat"/>
        <w:rPr>
          <w:rFonts w:cs="Times New Roman"/>
        </w:rPr>
      </w:pPr>
    </w:p>
    <w:p w:rsidR="003D7AAA" w:rsidRPr="000253E2" w:rsidRDefault="003D7AAA">
      <w:pPr>
        <w:pStyle w:val="ConsPlusNonformat"/>
        <w:rPr>
          <w:rFonts w:cs="Times New Roman"/>
        </w:rPr>
      </w:pPr>
    </w:p>
    <w:p w:rsidR="003D7AAA" w:rsidRPr="000253E2" w:rsidRDefault="003D7AAA">
      <w:pPr>
        <w:pStyle w:val="ConsPlusNonformat"/>
        <w:rPr>
          <w:rFonts w:cs="Times New Roman"/>
        </w:rPr>
      </w:pPr>
    </w:p>
    <w:p w:rsidR="003D7AAA" w:rsidRPr="000253E2" w:rsidRDefault="003D7AAA">
      <w:pPr>
        <w:pStyle w:val="ConsPlusNonformat"/>
        <w:rPr>
          <w:rFonts w:cs="Times New Roman"/>
        </w:rPr>
      </w:pPr>
    </w:p>
    <w:p w:rsidR="003D7AAA" w:rsidRPr="000253E2" w:rsidRDefault="003D7AAA">
      <w:pPr>
        <w:pStyle w:val="ConsPlusNonformat"/>
        <w:rPr>
          <w:rFonts w:cs="Times New Roman"/>
        </w:rPr>
      </w:pPr>
    </w:p>
    <w:p w:rsidR="003D7AAA" w:rsidRPr="000253E2" w:rsidRDefault="003D7AAA">
      <w:pPr>
        <w:pStyle w:val="ConsPlusNonformat"/>
        <w:rPr>
          <w:rFonts w:cs="Times New Roman"/>
        </w:rPr>
      </w:pPr>
    </w:p>
    <w:p w:rsidR="003D7AAA" w:rsidRPr="000253E2" w:rsidRDefault="003D7AAA">
      <w:pPr>
        <w:pStyle w:val="ConsPlusNonformat"/>
        <w:rPr>
          <w:rFonts w:cs="Times New Roman"/>
        </w:rPr>
      </w:pPr>
    </w:p>
    <w:p w:rsidR="003D7AAA" w:rsidRPr="000253E2" w:rsidRDefault="003D7AAA" w:rsidP="00B5208B">
      <w:pPr>
        <w:pStyle w:val="ConsPlusNonformat"/>
        <w:numPr>
          <w:ilvl w:val="0"/>
          <w:numId w:val="2"/>
        </w:numPr>
      </w:pPr>
      <w:r w:rsidRPr="000253E2">
        <w:t>Сведения о доходах от имущества несовершеннолетнего подопечного</w:t>
      </w:r>
    </w:p>
    <w:p w:rsidR="003D7AAA" w:rsidRPr="000253E2" w:rsidRDefault="003D7AAA" w:rsidP="00B5208B">
      <w:pPr>
        <w:pStyle w:val="ConsPlusNonformat"/>
        <w:rPr>
          <w:rFonts w:cs="Times New Roman"/>
        </w:rPr>
      </w:pPr>
    </w:p>
    <w:p w:rsidR="003D7AAA" w:rsidRPr="000253E2" w:rsidRDefault="003D7AAA" w:rsidP="00B5208B">
      <w:pPr>
        <w:pStyle w:val="ConsPlusNonformat"/>
        <w:rPr>
          <w:rFonts w:cs="Times New Roman"/>
        </w:rPr>
      </w:pP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71"/>
        <w:gridCol w:w="2083"/>
        <w:gridCol w:w="2274"/>
        <w:gridCol w:w="1275"/>
        <w:gridCol w:w="1417"/>
        <w:gridCol w:w="1951"/>
      </w:tblGrid>
      <w:tr w:rsidR="003D7AAA" w:rsidRPr="00D83CAA">
        <w:tc>
          <w:tcPr>
            <w:tcW w:w="298" w:type="pct"/>
            <w:vAlign w:val="center"/>
          </w:tcPr>
          <w:p w:rsidR="003D7AAA" w:rsidRPr="00D83CAA" w:rsidRDefault="003D7AAA" w:rsidP="00D8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D83CAA">
              <w:rPr>
                <w:rFonts w:ascii="Courier New" w:hAnsi="Courier New" w:cs="Courier New"/>
                <w:sz w:val="20"/>
                <w:szCs w:val="20"/>
              </w:rPr>
              <w:t>№ п/п</w:t>
            </w:r>
          </w:p>
        </w:tc>
        <w:tc>
          <w:tcPr>
            <w:tcW w:w="1088" w:type="pct"/>
            <w:vAlign w:val="center"/>
          </w:tcPr>
          <w:p w:rsidR="003D7AAA" w:rsidRPr="00D83CAA" w:rsidRDefault="003D7AAA" w:rsidP="00D8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83CAA">
              <w:rPr>
                <w:rFonts w:ascii="Courier New" w:hAnsi="Courier New" w:cs="Courier New"/>
                <w:sz w:val="20"/>
                <w:szCs w:val="20"/>
              </w:rPr>
              <w:t>Наименование имущества</w:t>
            </w:r>
          </w:p>
        </w:tc>
        <w:tc>
          <w:tcPr>
            <w:tcW w:w="1188" w:type="pct"/>
            <w:vAlign w:val="center"/>
          </w:tcPr>
          <w:p w:rsidR="003D7AAA" w:rsidRPr="00D83CAA" w:rsidRDefault="003D7AAA" w:rsidP="00D8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D83CAA">
              <w:rPr>
                <w:rFonts w:ascii="Courier New" w:hAnsi="Courier New" w:cs="Courier New"/>
                <w:sz w:val="20"/>
                <w:szCs w:val="20"/>
              </w:rPr>
              <w:t>Место нахождения</w:t>
            </w:r>
          </w:p>
        </w:tc>
        <w:tc>
          <w:tcPr>
            <w:tcW w:w="666" w:type="pct"/>
            <w:vAlign w:val="center"/>
          </w:tcPr>
          <w:p w:rsidR="003D7AAA" w:rsidRPr="00D83CAA" w:rsidRDefault="003D7AAA" w:rsidP="00D8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83CAA">
              <w:rPr>
                <w:rFonts w:ascii="Courier New" w:hAnsi="Courier New" w:cs="Courier New"/>
                <w:sz w:val="20"/>
                <w:szCs w:val="20"/>
              </w:rPr>
              <w:t xml:space="preserve">Величина дохода (тыс. рублей)  </w:t>
            </w:r>
          </w:p>
        </w:tc>
        <w:tc>
          <w:tcPr>
            <w:tcW w:w="740" w:type="pct"/>
            <w:vAlign w:val="center"/>
          </w:tcPr>
          <w:p w:rsidR="003D7AAA" w:rsidRPr="00D83CAA" w:rsidRDefault="003D7AAA" w:rsidP="00D8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D83CAA">
              <w:rPr>
                <w:rFonts w:ascii="Courier New" w:hAnsi="Courier New" w:cs="Courier New"/>
                <w:sz w:val="20"/>
                <w:szCs w:val="20"/>
              </w:rPr>
              <w:t xml:space="preserve">Основание </w:t>
            </w:r>
            <w:hyperlink w:anchor="Par306" w:history="1">
              <w:r w:rsidRPr="00D83CAA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019" w:type="pct"/>
            <w:vAlign w:val="center"/>
          </w:tcPr>
          <w:p w:rsidR="003D7AAA" w:rsidRPr="00D83CAA" w:rsidRDefault="003D7AAA" w:rsidP="00D8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83CAA">
              <w:rPr>
                <w:rFonts w:ascii="Courier New" w:hAnsi="Courier New" w:cs="Courier New"/>
                <w:sz w:val="20"/>
                <w:szCs w:val="20"/>
              </w:rPr>
              <w:t xml:space="preserve">Наименование и адрес кредитной организации, расчетный счет </w:t>
            </w:r>
            <w:hyperlink w:anchor="Par310" w:history="1">
              <w:r w:rsidRPr="00D83CAA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&lt;2&gt;</w:t>
              </w:r>
            </w:hyperlink>
          </w:p>
        </w:tc>
      </w:tr>
      <w:tr w:rsidR="003D7AAA" w:rsidRPr="00D83CAA">
        <w:tc>
          <w:tcPr>
            <w:tcW w:w="298" w:type="pct"/>
          </w:tcPr>
          <w:p w:rsidR="003D7AAA" w:rsidRPr="00D83CAA" w:rsidRDefault="003D7AAA" w:rsidP="00D8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83CAA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088" w:type="pct"/>
          </w:tcPr>
          <w:p w:rsidR="003D7AAA" w:rsidRPr="00D83CAA" w:rsidRDefault="003D7AAA" w:rsidP="00D8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83CAA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188" w:type="pct"/>
          </w:tcPr>
          <w:p w:rsidR="003D7AAA" w:rsidRPr="00D83CAA" w:rsidRDefault="003D7AAA" w:rsidP="00D8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83CAA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666" w:type="pct"/>
          </w:tcPr>
          <w:p w:rsidR="003D7AAA" w:rsidRPr="00D83CAA" w:rsidRDefault="003D7AAA" w:rsidP="00D8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83CAA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740" w:type="pct"/>
          </w:tcPr>
          <w:p w:rsidR="003D7AAA" w:rsidRPr="00D83CAA" w:rsidRDefault="003D7AAA" w:rsidP="00D8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83CAA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019" w:type="pct"/>
          </w:tcPr>
          <w:p w:rsidR="003D7AAA" w:rsidRPr="00D83CAA" w:rsidRDefault="003D7AAA" w:rsidP="00D8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83CAA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</w:tr>
      <w:tr w:rsidR="003D7AAA" w:rsidRPr="00D83CAA">
        <w:trPr>
          <w:trHeight w:val="3515"/>
        </w:trPr>
        <w:tc>
          <w:tcPr>
            <w:tcW w:w="298" w:type="pct"/>
          </w:tcPr>
          <w:p w:rsidR="003D7AAA" w:rsidRPr="00D83CAA" w:rsidRDefault="003D7AAA" w:rsidP="00D8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088" w:type="pct"/>
          </w:tcPr>
          <w:p w:rsidR="003D7AAA" w:rsidRPr="00D83CAA" w:rsidRDefault="003D7AAA" w:rsidP="00D8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3CAA">
              <w:rPr>
                <w:rFonts w:ascii="Courier New" w:hAnsi="Courier New" w:cs="Courier New"/>
                <w:sz w:val="20"/>
                <w:szCs w:val="20"/>
              </w:rPr>
              <w:t>Доход от  реализации и сдачи в аренду(наем) недвижимого  имущества  (земельных участков, домов, квартир, дач, гаражей),  транспортных и иных механических средств</w:t>
            </w:r>
          </w:p>
        </w:tc>
        <w:tc>
          <w:tcPr>
            <w:tcW w:w="1188" w:type="pct"/>
          </w:tcPr>
          <w:p w:rsidR="003D7AAA" w:rsidRPr="00D83CAA" w:rsidRDefault="003D7AAA" w:rsidP="00D8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6" w:type="pct"/>
          </w:tcPr>
          <w:p w:rsidR="003D7AAA" w:rsidRPr="00D83CAA" w:rsidRDefault="003D7AAA" w:rsidP="00D8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40" w:type="pct"/>
          </w:tcPr>
          <w:p w:rsidR="003D7AAA" w:rsidRPr="00D83CAA" w:rsidRDefault="003D7AAA" w:rsidP="00D8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9" w:type="pct"/>
          </w:tcPr>
          <w:p w:rsidR="003D7AAA" w:rsidRPr="00D83CAA" w:rsidRDefault="003D7AAA" w:rsidP="00D8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D7AAA" w:rsidRPr="00D83CAA">
        <w:trPr>
          <w:trHeight w:val="680"/>
        </w:trPr>
        <w:tc>
          <w:tcPr>
            <w:tcW w:w="298" w:type="pct"/>
          </w:tcPr>
          <w:p w:rsidR="003D7AAA" w:rsidRPr="00D83CAA" w:rsidRDefault="003D7AAA" w:rsidP="00D8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8" w:type="pct"/>
          </w:tcPr>
          <w:p w:rsidR="003D7AAA" w:rsidRPr="00D83CAA" w:rsidRDefault="003D7AAA" w:rsidP="00D8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3CAA">
              <w:rPr>
                <w:rFonts w:ascii="Courier New" w:hAnsi="Courier New" w:cs="Courier New"/>
                <w:sz w:val="20"/>
                <w:szCs w:val="20"/>
              </w:rPr>
              <w:t xml:space="preserve">Доход от вкладов в банках и иных  кредитных   организациях  </w:t>
            </w:r>
          </w:p>
        </w:tc>
        <w:tc>
          <w:tcPr>
            <w:tcW w:w="1188" w:type="pct"/>
          </w:tcPr>
          <w:p w:rsidR="003D7AAA" w:rsidRPr="00D83CAA" w:rsidRDefault="003D7AAA" w:rsidP="00D8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6" w:type="pct"/>
          </w:tcPr>
          <w:p w:rsidR="003D7AAA" w:rsidRPr="00D83CAA" w:rsidRDefault="003D7AAA" w:rsidP="00D8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40" w:type="pct"/>
          </w:tcPr>
          <w:p w:rsidR="003D7AAA" w:rsidRPr="00D83CAA" w:rsidRDefault="003D7AAA" w:rsidP="00D8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9" w:type="pct"/>
          </w:tcPr>
          <w:p w:rsidR="003D7AAA" w:rsidRPr="00D83CAA" w:rsidRDefault="003D7AAA" w:rsidP="00D8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D7AAA" w:rsidRPr="00D83CAA">
        <w:trPr>
          <w:trHeight w:val="680"/>
        </w:trPr>
        <w:tc>
          <w:tcPr>
            <w:tcW w:w="298" w:type="pct"/>
          </w:tcPr>
          <w:p w:rsidR="003D7AAA" w:rsidRPr="00D83CAA" w:rsidRDefault="003D7AAA" w:rsidP="00D8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8" w:type="pct"/>
          </w:tcPr>
          <w:p w:rsidR="003D7AAA" w:rsidRPr="00D83CAA" w:rsidRDefault="003D7AAA" w:rsidP="00D8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3CAA">
              <w:rPr>
                <w:rFonts w:ascii="Courier New" w:hAnsi="Courier New" w:cs="Courier New"/>
                <w:sz w:val="20"/>
                <w:szCs w:val="20"/>
              </w:rPr>
              <w:t xml:space="preserve">Доход от ценных бумаг и долей участия в  коммерческих организациях </w:t>
            </w:r>
          </w:p>
        </w:tc>
        <w:tc>
          <w:tcPr>
            <w:tcW w:w="1188" w:type="pct"/>
          </w:tcPr>
          <w:p w:rsidR="003D7AAA" w:rsidRPr="00D83CAA" w:rsidRDefault="003D7AAA" w:rsidP="00D8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6" w:type="pct"/>
          </w:tcPr>
          <w:p w:rsidR="003D7AAA" w:rsidRPr="00D83CAA" w:rsidRDefault="003D7AAA" w:rsidP="00D8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40" w:type="pct"/>
          </w:tcPr>
          <w:p w:rsidR="003D7AAA" w:rsidRPr="00D83CAA" w:rsidRDefault="003D7AAA" w:rsidP="00D8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9" w:type="pct"/>
          </w:tcPr>
          <w:p w:rsidR="003D7AAA" w:rsidRPr="00D83CAA" w:rsidRDefault="003D7AAA" w:rsidP="00D8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D7AAA" w:rsidRPr="00D83CAA">
        <w:trPr>
          <w:trHeight w:val="680"/>
        </w:trPr>
        <w:tc>
          <w:tcPr>
            <w:tcW w:w="298" w:type="pct"/>
          </w:tcPr>
          <w:p w:rsidR="003D7AAA" w:rsidRPr="00D83CAA" w:rsidRDefault="003D7AAA" w:rsidP="00D8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8" w:type="pct"/>
          </w:tcPr>
          <w:p w:rsidR="003D7AAA" w:rsidRPr="00D83CAA" w:rsidRDefault="003D7AAA" w:rsidP="00D8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3CAA">
              <w:rPr>
                <w:rFonts w:ascii="Courier New" w:hAnsi="Courier New" w:cs="Courier New"/>
                <w:sz w:val="20"/>
                <w:szCs w:val="20"/>
              </w:rPr>
              <w:t xml:space="preserve">Иные доходы (указать вид дохода):  1)   2)   3)   </w:t>
            </w:r>
          </w:p>
        </w:tc>
        <w:tc>
          <w:tcPr>
            <w:tcW w:w="1188" w:type="pct"/>
          </w:tcPr>
          <w:p w:rsidR="003D7AAA" w:rsidRPr="00D83CAA" w:rsidRDefault="003D7AAA" w:rsidP="00D8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6" w:type="pct"/>
          </w:tcPr>
          <w:p w:rsidR="003D7AAA" w:rsidRPr="00D83CAA" w:rsidRDefault="003D7AAA" w:rsidP="00D8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40" w:type="pct"/>
          </w:tcPr>
          <w:p w:rsidR="003D7AAA" w:rsidRPr="00D83CAA" w:rsidRDefault="003D7AAA" w:rsidP="00D8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9" w:type="pct"/>
          </w:tcPr>
          <w:p w:rsidR="003D7AAA" w:rsidRPr="00D83CAA" w:rsidRDefault="003D7AAA" w:rsidP="00D8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D7AAA" w:rsidRPr="00D83CAA">
        <w:trPr>
          <w:trHeight w:val="680"/>
        </w:trPr>
        <w:tc>
          <w:tcPr>
            <w:tcW w:w="298" w:type="pct"/>
          </w:tcPr>
          <w:p w:rsidR="003D7AAA" w:rsidRPr="00D83CAA" w:rsidRDefault="003D7AAA" w:rsidP="00D8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8" w:type="pct"/>
          </w:tcPr>
          <w:p w:rsidR="003D7AAA" w:rsidRPr="00D83CAA" w:rsidRDefault="003D7AAA" w:rsidP="00D8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3CAA">
              <w:rPr>
                <w:rFonts w:ascii="Courier New" w:hAnsi="Courier New" w:cs="Courier New"/>
                <w:sz w:val="20"/>
                <w:szCs w:val="20"/>
              </w:rPr>
              <w:t>Итого доход за отчетный период</w:t>
            </w:r>
          </w:p>
        </w:tc>
        <w:tc>
          <w:tcPr>
            <w:tcW w:w="1188" w:type="pct"/>
          </w:tcPr>
          <w:p w:rsidR="003D7AAA" w:rsidRPr="00D83CAA" w:rsidRDefault="003D7AAA" w:rsidP="00D8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6" w:type="pct"/>
          </w:tcPr>
          <w:p w:rsidR="003D7AAA" w:rsidRPr="00D83CAA" w:rsidRDefault="003D7AAA" w:rsidP="00D8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40" w:type="pct"/>
          </w:tcPr>
          <w:p w:rsidR="003D7AAA" w:rsidRPr="00D83CAA" w:rsidRDefault="003D7AAA" w:rsidP="00D8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9" w:type="pct"/>
          </w:tcPr>
          <w:p w:rsidR="003D7AAA" w:rsidRPr="00D83CAA" w:rsidRDefault="003D7AAA" w:rsidP="00D8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3D7AAA" w:rsidRPr="000253E2" w:rsidRDefault="003D7AAA" w:rsidP="00B5208B">
      <w:pPr>
        <w:pStyle w:val="ConsPlusNonformat"/>
        <w:rPr>
          <w:rFonts w:cs="Times New Roman"/>
        </w:rPr>
      </w:pPr>
    </w:p>
    <w:p w:rsidR="003D7AAA" w:rsidRPr="000253E2" w:rsidRDefault="003D7AAA">
      <w:pPr>
        <w:pStyle w:val="ConsPlusNonformat"/>
      </w:pPr>
      <w:r w:rsidRPr="000253E2">
        <w:t xml:space="preserve">    --------------------------------</w:t>
      </w:r>
    </w:p>
    <w:p w:rsidR="003D7AAA" w:rsidRPr="000253E2" w:rsidRDefault="003D7AAA">
      <w:pPr>
        <w:pStyle w:val="ConsPlusNonformat"/>
      </w:pPr>
      <w:bookmarkStart w:id="19" w:name="Par306"/>
      <w:bookmarkEnd w:id="19"/>
      <w:r w:rsidRPr="000253E2">
        <w:t>&lt;1&gt;   Указываются   реквизиты   (дата,   номер)  акта  органа  опеки  и</w:t>
      </w:r>
    </w:p>
    <w:p w:rsidR="003D7AAA" w:rsidRPr="000253E2" w:rsidRDefault="003D7AAA">
      <w:pPr>
        <w:pStyle w:val="ConsPlusNonformat"/>
      </w:pPr>
      <w:r w:rsidRPr="000253E2">
        <w:t>попечительства,   разрешающего   реализацию  имущества  несовершеннолетнего</w:t>
      </w:r>
    </w:p>
    <w:p w:rsidR="003D7AAA" w:rsidRPr="000253E2" w:rsidRDefault="003D7AAA">
      <w:pPr>
        <w:pStyle w:val="ConsPlusNonformat"/>
      </w:pPr>
      <w:r w:rsidRPr="000253E2">
        <w:t>подопечного,  принятого в случаях, предусмотренных федеральными законами, и</w:t>
      </w:r>
    </w:p>
    <w:p w:rsidR="003D7AAA" w:rsidRPr="000253E2" w:rsidRDefault="003D7AAA">
      <w:pPr>
        <w:pStyle w:val="ConsPlusNonformat"/>
      </w:pPr>
      <w:r w:rsidRPr="000253E2">
        <w:t>реквизиты договора отчуждения имущества подопечного.</w:t>
      </w:r>
    </w:p>
    <w:p w:rsidR="003D7AAA" w:rsidRPr="000253E2" w:rsidRDefault="003D7AAA">
      <w:pPr>
        <w:pStyle w:val="ConsPlusNonformat"/>
      </w:pPr>
      <w:bookmarkStart w:id="20" w:name="Par310"/>
      <w:bookmarkEnd w:id="20"/>
      <w:r w:rsidRPr="000253E2">
        <w:t>&lt;2&gt;  Указываются  наименование,  адрес кредитной организации, расчетный</w:t>
      </w:r>
    </w:p>
    <w:p w:rsidR="003D7AAA" w:rsidRPr="000253E2" w:rsidRDefault="003D7AAA">
      <w:pPr>
        <w:pStyle w:val="ConsPlusNonformat"/>
      </w:pPr>
      <w:r w:rsidRPr="000253E2">
        <w:t>счет,   на   который   поступил   доход  от  имущества  несовершеннолетнего</w:t>
      </w:r>
    </w:p>
    <w:p w:rsidR="003D7AAA" w:rsidRPr="000253E2" w:rsidRDefault="003D7AAA">
      <w:pPr>
        <w:pStyle w:val="ConsPlusNonformat"/>
      </w:pPr>
      <w:r w:rsidRPr="000253E2">
        <w:t>подопечного.</w:t>
      </w:r>
    </w:p>
    <w:p w:rsidR="003D7AAA" w:rsidRPr="000253E2" w:rsidRDefault="003D7AAA">
      <w:pPr>
        <w:pStyle w:val="ConsPlusNonformat"/>
      </w:pPr>
    </w:p>
    <w:p w:rsidR="003D7AAA" w:rsidRPr="000253E2" w:rsidRDefault="003D7AAA">
      <w:pPr>
        <w:pStyle w:val="ConsPlusNonformat"/>
      </w:pPr>
      <w:r w:rsidRPr="000253E2">
        <w:t>8. Сведения о расходах, произведенных за счет имущества несовершеннолетнего</w:t>
      </w:r>
    </w:p>
    <w:p w:rsidR="003D7AAA" w:rsidRPr="000253E2" w:rsidRDefault="003D7AAA">
      <w:pPr>
        <w:pStyle w:val="ConsPlusNonformat"/>
      </w:pPr>
      <w:r w:rsidRPr="000253E2">
        <w:t>подопечного</w:t>
      </w:r>
    </w:p>
    <w:p w:rsidR="003D7AAA" w:rsidRPr="000253E2" w:rsidRDefault="003D7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80"/>
        <w:gridCol w:w="4049"/>
        <w:gridCol w:w="2674"/>
        <w:gridCol w:w="1968"/>
      </w:tblGrid>
      <w:tr w:rsidR="003D7AAA" w:rsidRPr="00D83CAA">
        <w:trPr>
          <w:trHeight w:val="516"/>
        </w:trPr>
        <w:tc>
          <w:tcPr>
            <w:tcW w:w="460" w:type="pct"/>
            <w:vAlign w:val="center"/>
          </w:tcPr>
          <w:p w:rsidR="003D7AAA" w:rsidRPr="00D83CAA" w:rsidRDefault="003D7AAA" w:rsidP="00D8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D83CAA">
              <w:rPr>
                <w:rFonts w:ascii="Courier New" w:hAnsi="Courier New" w:cs="Courier New"/>
                <w:sz w:val="20"/>
                <w:szCs w:val="20"/>
              </w:rPr>
              <w:t>№ п/п</w:t>
            </w:r>
          </w:p>
        </w:tc>
        <w:tc>
          <w:tcPr>
            <w:tcW w:w="2115" w:type="pct"/>
            <w:vAlign w:val="center"/>
          </w:tcPr>
          <w:p w:rsidR="003D7AAA" w:rsidRPr="00D83CAA" w:rsidRDefault="003D7AAA" w:rsidP="00D8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83CAA">
              <w:rPr>
                <w:rFonts w:ascii="Courier New" w:hAnsi="Courier New" w:cs="Courier New"/>
                <w:sz w:val="20"/>
                <w:szCs w:val="20"/>
              </w:rPr>
              <w:t>Вид расходов</w:t>
            </w:r>
          </w:p>
        </w:tc>
        <w:tc>
          <w:tcPr>
            <w:tcW w:w="1397" w:type="pct"/>
            <w:vAlign w:val="center"/>
          </w:tcPr>
          <w:p w:rsidR="003D7AAA" w:rsidRPr="00D83CAA" w:rsidRDefault="003D7AAA" w:rsidP="00D8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D83CAA">
              <w:rPr>
                <w:rFonts w:ascii="Courier New" w:hAnsi="Courier New" w:cs="Courier New"/>
                <w:sz w:val="20"/>
                <w:szCs w:val="20"/>
              </w:rPr>
              <w:t xml:space="preserve">Стоимость (тыс. рублей) </w:t>
            </w:r>
            <w:hyperlink w:anchor="Par350" w:history="1">
              <w:r w:rsidRPr="00D83CAA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028" w:type="pct"/>
            <w:vAlign w:val="center"/>
          </w:tcPr>
          <w:p w:rsidR="003D7AAA" w:rsidRPr="00D83CAA" w:rsidRDefault="003D7AAA" w:rsidP="00D8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83CAA">
              <w:rPr>
                <w:rFonts w:ascii="Courier New" w:hAnsi="Courier New" w:cs="Courier New"/>
                <w:sz w:val="20"/>
                <w:szCs w:val="20"/>
              </w:rPr>
              <w:t xml:space="preserve">Дата </w:t>
            </w:r>
            <w:hyperlink w:anchor="Par353" w:history="1">
              <w:r w:rsidRPr="00D83CAA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&lt;2&gt;</w:t>
              </w:r>
            </w:hyperlink>
          </w:p>
        </w:tc>
      </w:tr>
      <w:tr w:rsidR="003D7AAA" w:rsidRPr="00D83CAA">
        <w:trPr>
          <w:trHeight w:val="283"/>
        </w:trPr>
        <w:tc>
          <w:tcPr>
            <w:tcW w:w="460" w:type="pct"/>
            <w:vAlign w:val="center"/>
          </w:tcPr>
          <w:p w:rsidR="003D7AAA" w:rsidRPr="00D83CAA" w:rsidRDefault="003D7AAA" w:rsidP="00D8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83CAA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115" w:type="pct"/>
            <w:vAlign w:val="center"/>
          </w:tcPr>
          <w:p w:rsidR="003D7AAA" w:rsidRPr="00D83CAA" w:rsidRDefault="003D7AAA" w:rsidP="00D8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83CAA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397" w:type="pct"/>
            <w:vAlign w:val="center"/>
          </w:tcPr>
          <w:p w:rsidR="003D7AAA" w:rsidRPr="00D83CAA" w:rsidRDefault="003D7AAA" w:rsidP="00D8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83CAA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028" w:type="pct"/>
            <w:vAlign w:val="center"/>
          </w:tcPr>
          <w:p w:rsidR="003D7AAA" w:rsidRPr="00D83CAA" w:rsidRDefault="003D7AAA" w:rsidP="00D8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83CAA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</w:tr>
      <w:tr w:rsidR="003D7AAA" w:rsidRPr="00D83CAA">
        <w:trPr>
          <w:trHeight w:val="628"/>
        </w:trPr>
        <w:tc>
          <w:tcPr>
            <w:tcW w:w="460" w:type="pct"/>
          </w:tcPr>
          <w:p w:rsidR="003D7AAA" w:rsidRPr="00D83CAA" w:rsidRDefault="003D7AAA" w:rsidP="00D83CAA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2115" w:type="pct"/>
          </w:tcPr>
          <w:p w:rsidR="003D7AAA" w:rsidRPr="00D83CAA" w:rsidRDefault="003D7AAA" w:rsidP="00D8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3CAA">
              <w:rPr>
                <w:rFonts w:ascii="Courier New" w:hAnsi="Courier New" w:cs="Courier New"/>
                <w:sz w:val="20"/>
                <w:szCs w:val="20"/>
              </w:rPr>
              <w:t>Оплата лечения несовершеннолетнего</w:t>
            </w:r>
          </w:p>
          <w:p w:rsidR="003D7AAA" w:rsidRPr="00D83CAA" w:rsidRDefault="003D7AAA" w:rsidP="00D8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3CAA">
              <w:rPr>
                <w:rFonts w:ascii="Courier New" w:hAnsi="Courier New" w:cs="Courier New"/>
                <w:sz w:val="20"/>
                <w:szCs w:val="20"/>
              </w:rPr>
              <w:t>подопечного в медицинских организациях:</w:t>
            </w:r>
          </w:p>
          <w:p w:rsidR="003D7AAA" w:rsidRPr="00D83CAA" w:rsidRDefault="003D7AAA" w:rsidP="00D8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3CAA">
              <w:rPr>
                <w:rFonts w:ascii="Courier New" w:hAnsi="Courier New" w:cs="Courier New"/>
                <w:sz w:val="20"/>
                <w:szCs w:val="20"/>
              </w:rPr>
              <w:t xml:space="preserve">    1)</w:t>
            </w:r>
          </w:p>
          <w:p w:rsidR="003D7AAA" w:rsidRPr="00D83CAA" w:rsidRDefault="003D7AAA" w:rsidP="00D8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3CAA">
              <w:rPr>
                <w:rFonts w:ascii="Courier New" w:hAnsi="Courier New" w:cs="Courier New"/>
                <w:sz w:val="20"/>
                <w:szCs w:val="20"/>
              </w:rPr>
              <w:t xml:space="preserve">    2)</w:t>
            </w:r>
          </w:p>
          <w:p w:rsidR="003D7AAA" w:rsidRPr="00D83CAA" w:rsidRDefault="003D7AAA" w:rsidP="00D8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3CAA">
              <w:rPr>
                <w:rFonts w:ascii="Courier New" w:hAnsi="Courier New" w:cs="Courier New"/>
                <w:sz w:val="20"/>
                <w:szCs w:val="20"/>
              </w:rPr>
              <w:t>всего за отчетный период</w:t>
            </w:r>
          </w:p>
        </w:tc>
        <w:tc>
          <w:tcPr>
            <w:tcW w:w="1397" w:type="pct"/>
          </w:tcPr>
          <w:p w:rsidR="003D7AAA" w:rsidRPr="00D83CAA" w:rsidRDefault="003D7AAA" w:rsidP="00D8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28" w:type="pct"/>
          </w:tcPr>
          <w:p w:rsidR="003D7AAA" w:rsidRPr="00D83CAA" w:rsidRDefault="003D7AAA" w:rsidP="00D8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D7AAA" w:rsidRPr="00D83CAA">
        <w:trPr>
          <w:trHeight w:val="628"/>
        </w:trPr>
        <w:tc>
          <w:tcPr>
            <w:tcW w:w="460" w:type="pct"/>
          </w:tcPr>
          <w:p w:rsidR="003D7AAA" w:rsidRPr="00D83CAA" w:rsidRDefault="003D7AAA" w:rsidP="00D83CAA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5" w:type="pct"/>
          </w:tcPr>
          <w:p w:rsidR="003D7AAA" w:rsidRPr="00D83CAA" w:rsidRDefault="003D7AAA" w:rsidP="00D8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3CAA">
              <w:rPr>
                <w:rFonts w:ascii="Courier New" w:hAnsi="Courier New" w:cs="Courier New"/>
                <w:sz w:val="20"/>
                <w:szCs w:val="20"/>
              </w:rPr>
              <w:t>Приобретение товаров длительного</w:t>
            </w:r>
          </w:p>
          <w:p w:rsidR="003D7AAA" w:rsidRPr="00D83CAA" w:rsidRDefault="003D7AAA" w:rsidP="00D8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3CAA">
              <w:rPr>
                <w:rFonts w:ascii="Courier New" w:hAnsi="Courier New" w:cs="Courier New"/>
                <w:sz w:val="20"/>
                <w:szCs w:val="20"/>
              </w:rPr>
              <w:t>пользования, стоимость которых превышает</w:t>
            </w:r>
          </w:p>
          <w:p w:rsidR="003D7AAA" w:rsidRPr="00D83CAA" w:rsidRDefault="003D7AAA" w:rsidP="00D8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3CAA">
              <w:rPr>
                <w:rFonts w:ascii="Courier New" w:hAnsi="Courier New" w:cs="Courier New"/>
                <w:sz w:val="20"/>
                <w:szCs w:val="20"/>
              </w:rPr>
              <w:t>установленный в соответствии с законом</w:t>
            </w:r>
          </w:p>
          <w:p w:rsidR="003D7AAA" w:rsidRPr="00D83CAA" w:rsidRDefault="003D7AAA" w:rsidP="00D8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3CAA">
              <w:rPr>
                <w:rFonts w:ascii="Courier New" w:hAnsi="Courier New" w:cs="Courier New"/>
                <w:sz w:val="20"/>
                <w:szCs w:val="20"/>
              </w:rPr>
              <w:t>двукратный размер величины прожиточного</w:t>
            </w:r>
          </w:p>
          <w:p w:rsidR="003D7AAA" w:rsidRPr="00D83CAA" w:rsidRDefault="003D7AAA" w:rsidP="00D8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3CAA">
              <w:rPr>
                <w:rFonts w:ascii="Courier New" w:hAnsi="Courier New" w:cs="Courier New"/>
                <w:sz w:val="20"/>
                <w:szCs w:val="20"/>
              </w:rPr>
              <w:t>минимума на душу населения в целом по</w:t>
            </w:r>
          </w:p>
          <w:p w:rsidR="003D7AAA" w:rsidRPr="00D83CAA" w:rsidRDefault="003D7AAA" w:rsidP="00D8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3CAA">
              <w:rPr>
                <w:rFonts w:ascii="Courier New" w:hAnsi="Courier New" w:cs="Courier New"/>
                <w:sz w:val="20"/>
                <w:szCs w:val="20"/>
              </w:rPr>
              <w:t>Российской Федерации:</w:t>
            </w:r>
          </w:p>
          <w:p w:rsidR="003D7AAA" w:rsidRPr="00D83CAA" w:rsidRDefault="003D7AAA" w:rsidP="00D8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3CAA">
              <w:rPr>
                <w:rFonts w:ascii="Courier New" w:hAnsi="Courier New" w:cs="Courier New"/>
                <w:sz w:val="20"/>
                <w:szCs w:val="20"/>
              </w:rPr>
              <w:t xml:space="preserve">    1)</w:t>
            </w:r>
          </w:p>
          <w:p w:rsidR="003D7AAA" w:rsidRPr="00D83CAA" w:rsidRDefault="003D7AAA" w:rsidP="00D8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3CAA">
              <w:rPr>
                <w:rFonts w:ascii="Courier New" w:hAnsi="Courier New" w:cs="Courier New"/>
                <w:sz w:val="20"/>
                <w:szCs w:val="20"/>
              </w:rPr>
              <w:t xml:space="preserve">    2)</w:t>
            </w:r>
          </w:p>
          <w:p w:rsidR="003D7AAA" w:rsidRPr="00D83CAA" w:rsidRDefault="003D7AAA" w:rsidP="00D8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3CAA">
              <w:rPr>
                <w:rFonts w:ascii="Courier New" w:hAnsi="Courier New" w:cs="Courier New"/>
                <w:sz w:val="20"/>
                <w:szCs w:val="20"/>
              </w:rPr>
              <w:t xml:space="preserve">    3)</w:t>
            </w:r>
          </w:p>
          <w:p w:rsidR="003D7AAA" w:rsidRPr="00D83CAA" w:rsidRDefault="003D7AAA" w:rsidP="00D8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3D7AAA" w:rsidRPr="00D83CAA" w:rsidRDefault="003D7AAA" w:rsidP="00D8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3CAA">
              <w:rPr>
                <w:rFonts w:ascii="Courier New" w:hAnsi="Courier New" w:cs="Courier New"/>
                <w:sz w:val="20"/>
                <w:szCs w:val="20"/>
              </w:rPr>
              <w:t>всего за отчетный период</w:t>
            </w:r>
          </w:p>
        </w:tc>
        <w:tc>
          <w:tcPr>
            <w:tcW w:w="1397" w:type="pct"/>
          </w:tcPr>
          <w:p w:rsidR="003D7AAA" w:rsidRPr="00D83CAA" w:rsidRDefault="003D7AAA" w:rsidP="00D8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28" w:type="pct"/>
          </w:tcPr>
          <w:p w:rsidR="003D7AAA" w:rsidRPr="00D83CAA" w:rsidRDefault="003D7AAA" w:rsidP="00D8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D7AAA" w:rsidRPr="00D83CAA">
        <w:trPr>
          <w:trHeight w:val="628"/>
        </w:trPr>
        <w:tc>
          <w:tcPr>
            <w:tcW w:w="460" w:type="pct"/>
          </w:tcPr>
          <w:p w:rsidR="003D7AAA" w:rsidRPr="00D83CAA" w:rsidRDefault="003D7AAA" w:rsidP="00D83CAA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5" w:type="pct"/>
          </w:tcPr>
          <w:p w:rsidR="003D7AAA" w:rsidRPr="00D83CAA" w:rsidRDefault="003D7AAA" w:rsidP="00D8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3CAA">
              <w:rPr>
                <w:rFonts w:ascii="Courier New" w:hAnsi="Courier New" w:cs="Courier New"/>
                <w:sz w:val="20"/>
                <w:szCs w:val="20"/>
              </w:rPr>
              <w:t>Ремонт жилого помещения несовершеннолетнего</w:t>
            </w:r>
          </w:p>
          <w:p w:rsidR="003D7AAA" w:rsidRPr="00D83CAA" w:rsidRDefault="003D7AAA" w:rsidP="00D8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3CAA">
              <w:rPr>
                <w:rFonts w:ascii="Courier New" w:hAnsi="Courier New" w:cs="Courier New"/>
                <w:sz w:val="20"/>
                <w:szCs w:val="20"/>
              </w:rPr>
              <w:t>подопечного:</w:t>
            </w:r>
          </w:p>
          <w:p w:rsidR="003D7AAA" w:rsidRPr="00D83CAA" w:rsidRDefault="003D7AAA" w:rsidP="00D8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3CAA">
              <w:rPr>
                <w:rFonts w:ascii="Courier New" w:hAnsi="Courier New" w:cs="Courier New"/>
                <w:sz w:val="20"/>
                <w:szCs w:val="20"/>
              </w:rPr>
              <w:t xml:space="preserve">    1)</w:t>
            </w:r>
          </w:p>
          <w:p w:rsidR="003D7AAA" w:rsidRPr="00D83CAA" w:rsidRDefault="003D7AAA" w:rsidP="00D8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3CAA">
              <w:rPr>
                <w:rFonts w:ascii="Courier New" w:hAnsi="Courier New" w:cs="Courier New"/>
                <w:sz w:val="20"/>
                <w:szCs w:val="20"/>
              </w:rPr>
              <w:t xml:space="preserve">    2)</w:t>
            </w:r>
          </w:p>
          <w:p w:rsidR="003D7AAA" w:rsidRPr="00D83CAA" w:rsidRDefault="003D7AAA" w:rsidP="00D8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3CAA">
              <w:rPr>
                <w:rFonts w:ascii="Courier New" w:hAnsi="Courier New" w:cs="Courier New"/>
                <w:sz w:val="20"/>
                <w:szCs w:val="20"/>
              </w:rPr>
              <w:t xml:space="preserve">    3)</w:t>
            </w:r>
          </w:p>
          <w:p w:rsidR="003D7AAA" w:rsidRPr="00D83CAA" w:rsidRDefault="003D7AAA" w:rsidP="00D8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3CAA">
              <w:rPr>
                <w:rFonts w:ascii="Courier New" w:hAnsi="Courier New" w:cs="Courier New"/>
                <w:sz w:val="20"/>
                <w:szCs w:val="20"/>
              </w:rPr>
              <w:t xml:space="preserve">    4)</w:t>
            </w:r>
          </w:p>
          <w:p w:rsidR="003D7AAA" w:rsidRPr="00D83CAA" w:rsidRDefault="003D7AAA" w:rsidP="00D8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3CAA">
              <w:rPr>
                <w:rFonts w:ascii="Courier New" w:hAnsi="Courier New" w:cs="Courier New"/>
                <w:sz w:val="20"/>
                <w:szCs w:val="20"/>
              </w:rPr>
              <w:t xml:space="preserve">    всего за отчетный период</w:t>
            </w:r>
          </w:p>
        </w:tc>
        <w:tc>
          <w:tcPr>
            <w:tcW w:w="1397" w:type="pct"/>
          </w:tcPr>
          <w:p w:rsidR="003D7AAA" w:rsidRPr="00D83CAA" w:rsidRDefault="003D7AAA" w:rsidP="00D8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28" w:type="pct"/>
          </w:tcPr>
          <w:p w:rsidR="003D7AAA" w:rsidRPr="00D83CAA" w:rsidRDefault="003D7AAA" w:rsidP="00D8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D7AAA" w:rsidRPr="00D83CAA">
        <w:trPr>
          <w:trHeight w:val="628"/>
        </w:trPr>
        <w:tc>
          <w:tcPr>
            <w:tcW w:w="460" w:type="pct"/>
          </w:tcPr>
          <w:p w:rsidR="003D7AAA" w:rsidRPr="00D83CAA" w:rsidRDefault="003D7AAA" w:rsidP="00D83CAA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5" w:type="pct"/>
          </w:tcPr>
          <w:p w:rsidR="003D7AAA" w:rsidRPr="00D83CAA" w:rsidRDefault="003D7AAA" w:rsidP="00D8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83CAA">
              <w:rPr>
                <w:rFonts w:ascii="Courier New" w:hAnsi="Courier New" w:cs="Courier New"/>
                <w:sz w:val="20"/>
                <w:szCs w:val="20"/>
              </w:rPr>
              <w:t>Итого расходы за отчетный период</w:t>
            </w:r>
          </w:p>
        </w:tc>
        <w:tc>
          <w:tcPr>
            <w:tcW w:w="1397" w:type="pct"/>
          </w:tcPr>
          <w:p w:rsidR="003D7AAA" w:rsidRPr="00D83CAA" w:rsidRDefault="003D7AAA" w:rsidP="00D8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28" w:type="pct"/>
          </w:tcPr>
          <w:p w:rsidR="003D7AAA" w:rsidRPr="00D83CAA" w:rsidRDefault="003D7AAA" w:rsidP="00D8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3D7AAA" w:rsidRPr="000253E2" w:rsidRDefault="003D7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D7AAA" w:rsidRPr="000253E2" w:rsidRDefault="003D7AAA">
      <w:pPr>
        <w:pStyle w:val="ConsPlusNonformat"/>
      </w:pPr>
      <w:r w:rsidRPr="000253E2">
        <w:t xml:space="preserve">    --------------------------------</w:t>
      </w:r>
    </w:p>
    <w:p w:rsidR="003D7AAA" w:rsidRPr="000253E2" w:rsidRDefault="003D7AAA">
      <w:pPr>
        <w:pStyle w:val="ConsPlusNonformat"/>
      </w:pPr>
      <w:bookmarkStart w:id="21" w:name="Par350"/>
      <w:bookmarkEnd w:id="21"/>
      <w:r w:rsidRPr="000253E2">
        <w:t>&lt;1&gt; Указывается стоимость приобретенных в интересах несовершеннолетнего</w:t>
      </w:r>
    </w:p>
    <w:p w:rsidR="003D7AAA" w:rsidRPr="000253E2" w:rsidRDefault="003D7AAA">
      <w:pPr>
        <w:pStyle w:val="ConsPlusNonformat"/>
      </w:pPr>
      <w:r w:rsidRPr="000253E2">
        <w:t>подопечного  товаров,  работ  и  услуг  в соответствии с платежными и иными</w:t>
      </w:r>
    </w:p>
    <w:p w:rsidR="003D7AAA" w:rsidRPr="000253E2" w:rsidRDefault="003D7AAA">
      <w:pPr>
        <w:pStyle w:val="ConsPlusNonformat"/>
      </w:pPr>
      <w:r w:rsidRPr="000253E2">
        <w:t>документами, удостоверяющими расходы за отчетный период.</w:t>
      </w:r>
    </w:p>
    <w:p w:rsidR="003D7AAA" w:rsidRPr="000253E2" w:rsidRDefault="003D7AAA">
      <w:pPr>
        <w:pStyle w:val="ConsPlusNonformat"/>
      </w:pPr>
      <w:bookmarkStart w:id="22" w:name="Par353"/>
      <w:bookmarkEnd w:id="22"/>
      <w:r w:rsidRPr="000253E2">
        <w:t>&lt;2&gt;  Указываются  даты  получения  средств со счета несовершеннолетнего</w:t>
      </w:r>
    </w:p>
    <w:p w:rsidR="003D7AAA" w:rsidRPr="000253E2" w:rsidRDefault="003D7AAA">
      <w:pPr>
        <w:pStyle w:val="ConsPlusNonformat"/>
      </w:pPr>
      <w:r w:rsidRPr="000253E2">
        <w:t>подопечного  и  даты  произведенных  за счет этих средств расходов для нужд</w:t>
      </w:r>
    </w:p>
    <w:p w:rsidR="003D7AAA" w:rsidRDefault="003D7AAA">
      <w:pPr>
        <w:pStyle w:val="ConsPlusNonformat"/>
        <w:rPr>
          <w:rFonts w:cs="Times New Roman"/>
        </w:rPr>
      </w:pPr>
      <w:r w:rsidRPr="000253E2">
        <w:t>несовершеннолетнего подопечного.</w:t>
      </w:r>
    </w:p>
    <w:p w:rsidR="003D7AAA" w:rsidRPr="000253E2" w:rsidRDefault="003D7AAA">
      <w:pPr>
        <w:pStyle w:val="ConsPlusNonformat"/>
        <w:rPr>
          <w:rFonts w:cs="Times New Roman"/>
        </w:rPr>
      </w:pPr>
    </w:p>
    <w:p w:rsidR="003D7AAA" w:rsidRPr="000253E2" w:rsidRDefault="003D7AAA">
      <w:pPr>
        <w:pStyle w:val="ConsPlusNonformat"/>
        <w:rPr>
          <w:rFonts w:cs="Times New Roman"/>
        </w:rPr>
      </w:pPr>
    </w:p>
    <w:p w:rsidR="003D7AAA" w:rsidRPr="000253E2" w:rsidRDefault="003D7AAA" w:rsidP="008048BB">
      <w:pPr>
        <w:pStyle w:val="ConsPlusNonformat"/>
        <w:numPr>
          <w:ilvl w:val="0"/>
          <w:numId w:val="2"/>
        </w:numPr>
      </w:pPr>
      <w:bookmarkStart w:id="23" w:name="Par357"/>
      <w:bookmarkEnd w:id="23"/>
      <w:r w:rsidRPr="000253E2">
        <w:t>Сведения об уплате налогов на имущество несовершеннолетнего подопечного</w:t>
      </w:r>
    </w:p>
    <w:p w:rsidR="003D7AAA" w:rsidRPr="000253E2" w:rsidRDefault="003D7AAA" w:rsidP="008048BB">
      <w:pPr>
        <w:pStyle w:val="ConsPlusNonformat"/>
        <w:rPr>
          <w:rFonts w:cs="Times New Roman"/>
        </w:rPr>
      </w:pP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6"/>
        <w:gridCol w:w="2605"/>
        <w:gridCol w:w="3256"/>
        <w:gridCol w:w="2894"/>
      </w:tblGrid>
      <w:tr w:rsidR="003D7AAA" w:rsidRPr="00D83CAA">
        <w:tc>
          <w:tcPr>
            <w:tcW w:w="426" w:type="pct"/>
            <w:vAlign w:val="center"/>
          </w:tcPr>
          <w:p w:rsidR="003D7AAA" w:rsidRPr="00D83CAA" w:rsidRDefault="003D7AAA" w:rsidP="00D8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D83CAA">
              <w:rPr>
                <w:rFonts w:ascii="Courier New" w:hAnsi="Courier New" w:cs="Courier New"/>
                <w:sz w:val="20"/>
                <w:szCs w:val="20"/>
              </w:rPr>
              <w:t>№ п/п</w:t>
            </w:r>
          </w:p>
        </w:tc>
        <w:tc>
          <w:tcPr>
            <w:tcW w:w="1361" w:type="pct"/>
            <w:vAlign w:val="center"/>
          </w:tcPr>
          <w:p w:rsidR="003D7AAA" w:rsidRPr="00D83CAA" w:rsidRDefault="003D7AAA" w:rsidP="00D8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83CAA">
              <w:rPr>
                <w:rFonts w:ascii="Courier New" w:hAnsi="Courier New" w:cs="Courier New"/>
                <w:sz w:val="20"/>
                <w:szCs w:val="20"/>
              </w:rPr>
              <w:t>Вид налога</w:t>
            </w:r>
          </w:p>
        </w:tc>
        <w:tc>
          <w:tcPr>
            <w:tcW w:w="1701" w:type="pct"/>
            <w:vAlign w:val="center"/>
          </w:tcPr>
          <w:p w:rsidR="003D7AAA" w:rsidRPr="00D83CAA" w:rsidRDefault="003D7AAA" w:rsidP="00D8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D83CAA">
              <w:rPr>
                <w:rFonts w:ascii="Courier New" w:hAnsi="Courier New" w:cs="Courier New"/>
                <w:sz w:val="20"/>
                <w:szCs w:val="20"/>
              </w:rPr>
              <w:t>Дата уплаты</w:t>
            </w:r>
          </w:p>
        </w:tc>
        <w:tc>
          <w:tcPr>
            <w:tcW w:w="1512" w:type="pct"/>
            <w:vAlign w:val="center"/>
          </w:tcPr>
          <w:p w:rsidR="003D7AAA" w:rsidRPr="00D83CAA" w:rsidRDefault="003D7AAA" w:rsidP="00D8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83CAA">
              <w:rPr>
                <w:rFonts w:ascii="Courier New" w:hAnsi="Courier New" w:cs="Courier New"/>
                <w:sz w:val="20"/>
                <w:szCs w:val="20"/>
              </w:rPr>
              <w:t>Реквизиты платежного документа</w:t>
            </w:r>
          </w:p>
        </w:tc>
      </w:tr>
      <w:tr w:rsidR="003D7AAA" w:rsidRPr="00D83CAA">
        <w:tc>
          <w:tcPr>
            <w:tcW w:w="426" w:type="pct"/>
          </w:tcPr>
          <w:p w:rsidR="003D7AAA" w:rsidRPr="00D83CAA" w:rsidRDefault="003D7AAA" w:rsidP="00D8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83CAA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361" w:type="pct"/>
          </w:tcPr>
          <w:p w:rsidR="003D7AAA" w:rsidRPr="00D83CAA" w:rsidRDefault="003D7AAA" w:rsidP="00D8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83CAA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701" w:type="pct"/>
          </w:tcPr>
          <w:p w:rsidR="003D7AAA" w:rsidRPr="00D83CAA" w:rsidRDefault="003D7AAA" w:rsidP="00D8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83CAA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512" w:type="pct"/>
          </w:tcPr>
          <w:p w:rsidR="003D7AAA" w:rsidRPr="00D83CAA" w:rsidRDefault="003D7AAA" w:rsidP="00D8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83CAA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</w:tr>
      <w:tr w:rsidR="003D7AAA" w:rsidRPr="00D83CAA">
        <w:trPr>
          <w:trHeight w:val="1020"/>
        </w:trPr>
        <w:tc>
          <w:tcPr>
            <w:tcW w:w="426" w:type="pct"/>
          </w:tcPr>
          <w:p w:rsidR="003D7AAA" w:rsidRPr="00D83CAA" w:rsidRDefault="003D7AAA" w:rsidP="00D8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361" w:type="pct"/>
          </w:tcPr>
          <w:p w:rsidR="003D7AAA" w:rsidRPr="00D83CAA" w:rsidRDefault="003D7AAA" w:rsidP="00D8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701" w:type="pct"/>
          </w:tcPr>
          <w:p w:rsidR="003D7AAA" w:rsidRPr="00D83CAA" w:rsidRDefault="003D7AAA" w:rsidP="00D8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512" w:type="pct"/>
          </w:tcPr>
          <w:p w:rsidR="003D7AAA" w:rsidRPr="00D83CAA" w:rsidRDefault="003D7AAA" w:rsidP="00D8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</w:tr>
      <w:tr w:rsidR="003D7AAA" w:rsidRPr="00D83CAA">
        <w:trPr>
          <w:trHeight w:val="1020"/>
        </w:trPr>
        <w:tc>
          <w:tcPr>
            <w:tcW w:w="426" w:type="pct"/>
          </w:tcPr>
          <w:p w:rsidR="003D7AAA" w:rsidRPr="00D83CAA" w:rsidRDefault="003D7AAA" w:rsidP="00D8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361" w:type="pct"/>
          </w:tcPr>
          <w:p w:rsidR="003D7AAA" w:rsidRPr="00D83CAA" w:rsidRDefault="003D7AAA" w:rsidP="00D8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701" w:type="pct"/>
          </w:tcPr>
          <w:p w:rsidR="003D7AAA" w:rsidRPr="00D83CAA" w:rsidRDefault="003D7AAA" w:rsidP="00D8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512" w:type="pct"/>
          </w:tcPr>
          <w:p w:rsidR="003D7AAA" w:rsidRPr="00D83CAA" w:rsidRDefault="003D7AAA" w:rsidP="00D8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</w:tr>
    </w:tbl>
    <w:p w:rsidR="003D7AAA" w:rsidRPr="000253E2" w:rsidRDefault="003D7AAA" w:rsidP="008048BB">
      <w:pPr>
        <w:pStyle w:val="ConsPlusNonformat"/>
        <w:rPr>
          <w:rFonts w:cs="Times New Roman"/>
        </w:rPr>
      </w:pPr>
    </w:p>
    <w:p w:rsidR="003D7AAA" w:rsidRPr="000253E2" w:rsidRDefault="003D7AAA">
      <w:pPr>
        <w:pStyle w:val="ConsPlusNonformat"/>
        <w:rPr>
          <w:rFonts w:cs="Times New Roman"/>
        </w:rPr>
      </w:pPr>
    </w:p>
    <w:p w:rsidR="003D7AAA" w:rsidRPr="000253E2" w:rsidRDefault="003D7AAA">
      <w:pPr>
        <w:pStyle w:val="ConsPlusNonformat"/>
      </w:pPr>
      <w:r w:rsidRPr="000253E2">
        <w:t>10.  К  настоящему  отчету  прилагаются  копии  документов,   указанных   в</w:t>
      </w:r>
    </w:p>
    <w:p w:rsidR="003D7AAA" w:rsidRPr="000253E2" w:rsidRDefault="003D7AAA">
      <w:pPr>
        <w:pStyle w:val="ConsPlusNonformat"/>
      </w:pPr>
      <w:hyperlink w:anchor="Par43" w:history="1">
        <w:r w:rsidRPr="000253E2">
          <w:rPr>
            <w:color w:val="0000FF"/>
          </w:rPr>
          <w:t>подпунктах  4.1</w:t>
        </w:r>
      </w:hyperlink>
      <w:r w:rsidRPr="000253E2">
        <w:t xml:space="preserve">  -  </w:t>
      </w:r>
      <w:hyperlink w:anchor="Par118" w:history="1">
        <w:r w:rsidRPr="000253E2">
          <w:rPr>
            <w:color w:val="0000FF"/>
          </w:rPr>
          <w:t>4.3</w:t>
        </w:r>
      </w:hyperlink>
      <w:r w:rsidRPr="000253E2">
        <w:t xml:space="preserve">,  </w:t>
      </w:r>
      <w:hyperlink w:anchor="Par144" w:history="1">
        <w:r w:rsidRPr="000253E2">
          <w:rPr>
            <w:color w:val="0000FF"/>
          </w:rPr>
          <w:t>4.4.1</w:t>
        </w:r>
      </w:hyperlink>
      <w:r w:rsidRPr="000253E2">
        <w:t xml:space="preserve">  и  </w:t>
      </w:r>
      <w:hyperlink w:anchor="Par175" w:history="1">
        <w:r w:rsidRPr="000253E2">
          <w:rPr>
            <w:color w:val="0000FF"/>
          </w:rPr>
          <w:t>4.4.2</w:t>
        </w:r>
      </w:hyperlink>
      <w:r w:rsidRPr="000253E2">
        <w:t xml:space="preserve">,  </w:t>
      </w:r>
      <w:hyperlink w:anchor="Par205" w:history="1">
        <w:r w:rsidRPr="000253E2">
          <w:rPr>
            <w:color w:val="0000FF"/>
          </w:rPr>
          <w:t>пунктах  5</w:t>
        </w:r>
      </w:hyperlink>
      <w:r w:rsidRPr="000253E2">
        <w:t xml:space="preserve">  - </w:t>
      </w:r>
      <w:hyperlink w:anchor="Par357" w:history="1">
        <w:r w:rsidRPr="000253E2">
          <w:rPr>
            <w:color w:val="0000FF"/>
          </w:rPr>
          <w:t>9</w:t>
        </w:r>
      </w:hyperlink>
      <w:r w:rsidRPr="000253E2">
        <w:t>, на ____ листах</w:t>
      </w:r>
    </w:p>
    <w:p w:rsidR="003D7AAA" w:rsidRPr="000253E2" w:rsidRDefault="003D7AAA">
      <w:pPr>
        <w:pStyle w:val="ConsPlusNonformat"/>
      </w:pPr>
      <w:r w:rsidRPr="000253E2">
        <w:t>(количество листов)</w:t>
      </w:r>
    </w:p>
    <w:p w:rsidR="003D7AAA" w:rsidRPr="000253E2" w:rsidRDefault="003D7AAA">
      <w:pPr>
        <w:pStyle w:val="ConsPlusNonformat"/>
      </w:pPr>
    </w:p>
    <w:p w:rsidR="003D7AAA" w:rsidRPr="000253E2" w:rsidRDefault="003D7AAA">
      <w:pPr>
        <w:pStyle w:val="ConsPlusNonformat"/>
      </w:pPr>
      <w:r w:rsidRPr="000253E2">
        <w:t>________________________________  _____________________________________</w:t>
      </w:r>
    </w:p>
    <w:p w:rsidR="003D7AAA" w:rsidRPr="000253E2" w:rsidRDefault="003D7AAA">
      <w:pPr>
        <w:pStyle w:val="ConsPlusNonformat"/>
      </w:pPr>
      <w:r w:rsidRPr="000253E2">
        <w:t xml:space="preserve"> (ф.и.о. лица, составившего отчет)     (подпись лица, составившего отчет)</w:t>
      </w:r>
    </w:p>
    <w:sectPr w:rsidR="003D7AAA" w:rsidRPr="000253E2" w:rsidSect="008F4FFE">
      <w:footerReference w:type="default" r:id="rId7"/>
      <w:pgSz w:w="11906" w:h="16838"/>
      <w:pgMar w:top="568" w:right="850" w:bottom="709" w:left="1701" w:header="708" w:footer="1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AAA" w:rsidRDefault="003D7AAA" w:rsidP="008F4FFE">
      <w:pPr>
        <w:spacing w:after="0" w:line="240" w:lineRule="auto"/>
      </w:pPr>
      <w:r>
        <w:separator/>
      </w:r>
    </w:p>
  </w:endnote>
  <w:endnote w:type="continuationSeparator" w:id="0">
    <w:p w:rsidR="003D7AAA" w:rsidRDefault="003D7AAA" w:rsidP="008F4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AAA" w:rsidRDefault="003D7AAA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3D7AAA" w:rsidRDefault="003D7A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AAA" w:rsidRDefault="003D7AAA" w:rsidP="008F4FFE">
      <w:pPr>
        <w:spacing w:after="0" w:line="240" w:lineRule="auto"/>
      </w:pPr>
      <w:r>
        <w:separator/>
      </w:r>
    </w:p>
  </w:footnote>
  <w:footnote w:type="continuationSeparator" w:id="0">
    <w:p w:rsidR="003D7AAA" w:rsidRDefault="003D7AAA" w:rsidP="008F4F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4396E"/>
    <w:multiLevelType w:val="hybridMultilevel"/>
    <w:tmpl w:val="ED7088EC"/>
    <w:lvl w:ilvl="0" w:tplc="70F24D5C">
      <w:start w:val="1"/>
      <w:numFmt w:val="decimal"/>
      <w:lvlText w:val="%1)"/>
      <w:lvlJc w:val="left"/>
      <w:pPr>
        <w:ind w:left="120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003C9"/>
    <w:multiLevelType w:val="hybridMultilevel"/>
    <w:tmpl w:val="A502E1DE"/>
    <w:lvl w:ilvl="0" w:tplc="282ED446">
      <w:start w:val="1"/>
      <w:numFmt w:val="decimal"/>
      <w:lvlText w:val="%1)"/>
      <w:lvlJc w:val="left"/>
      <w:pPr>
        <w:ind w:left="120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974D9"/>
    <w:multiLevelType w:val="hybridMultilevel"/>
    <w:tmpl w:val="C45EFD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F936BC"/>
    <w:multiLevelType w:val="hybridMultilevel"/>
    <w:tmpl w:val="07F0BBA8"/>
    <w:lvl w:ilvl="0" w:tplc="F4E45A2A">
      <w:start w:val="1"/>
      <w:numFmt w:val="decimal"/>
      <w:lvlText w:val="%1)"/>
      <w:lvlJc w:val="left"/>
      <w:pPr>
        <w:ind w:left="120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9C2F07"/>
    <w:multiLevelType w:val="hybridMultilevel"/>
    <w:tmpl w:val="62A02EE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929" w:hanging="360"/>
      </w:pPr>
    </w:lvl>
    <w:lvl w:ilvl="2" w:tplc="0419001B">
      <w:start w:val="1"/>
      <w:numFmt w:val="lowerRoman"/>
      <w:lvlText w:val="%3."/>
      <w:lvlJc w:val="right"/>
      <w:pPr>
        <w:ind w:left="2649" w:hanging="180"/>
      </w:pPr>
    </w:lvl>
    <w:lvl w:ilvl="3" w:tplc="0419000F">
      <w:start w:val="1"/>
      <w:numFmt w:val="decimal"/>
      <w:lvlText w:val="%4."/>
      <w:lvlJc w:val="left"/>
      <w:pPr>
        <w:ind w:left="3369" w:hanging="360"/>
      </w:pPr>
    </w:lvl>
    <w:lvl w:ilvl="4" w:tplc="04190019">
      <w:start w:val="1"/>
      <w:numFmt w:val="lowerLetter"/>
      <w:lvlText w:val="%5."/>
      <w:lvlJc w:val="left"/>
      <w:pPr>
        <w:ind w:left="4089" w:hanging="360"/>
      </w:pPr>
    </w:lvl>
    <w:lvl w:ilvl="5" w:tplc="0419001B">
      <w:start w:val="1"/>
      <w:numFmt w:val="lowerRoman"/>
      <w:lvlText w:val="%6."/>
      <w:lvlJc w:val="right"/>
      <w:pPr>
        <w:ind w:left="4809" w:hanging="180"/>
      </w:pPr>
    </w:lvl>
    <w:lvl w:ilvl="6" w:tplc="0419000F">
      <w:start w:val="1"/>
      <w:numFmt w:val="decimal"/>
      <w:lvlText w:val="%7."/>
      <w:lvlJc w:val="left"/>
      <w:pPr>
        <w:ind w:left="5529" w:hanging="360"/>
      </w:pPr>
    </w:lvl>
    <w:lvl w:ilvl="7" w:tplc="04190019">
      <w:start w:val="1"/>
      <w:numFmt w:val="lowerLetter"/>
      <w:lvlText w:val="%8."/>
      <w:lvlJc w:val="left"/>
      <w:pPr>
        <w:ind w:left="6249" w:hanging="360"/>
      </w:pPr>
    </w:lvl>
    <w:lvl w:ilvl="8" w:tplc="0419001B">
      <w:start w:val="1"/>
      <w:numFmt w:val="lowerRoman"/>
      <w:lvlText w:val="%9."/>
      <w:lvlJc w:val="right"/>
      <w:pPr>
        <w:ind w:left="6969" w:hanging="180"/>
      </w:pPr>
    </w:lvl>
  </w:abstractNum>
  <w:abstractNum w:abstractNumId="5">
    <w:nsid w:val="3CA8489C"/>
    <w:multiLevelType w:val="hybridMultilevel"/>
    <w:tmpl w:val="45C87B3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929" w:hanging="360"/>
      </w:pPr>
    </w:lvl>
    <w:lvl w:ilvl="2" w:tplc="0419001B">
      <w:start w:val="1"/>
      <w:numFmt w:val="lowerRoman"/>
      <w:lvlText w:val="%3."/>
      <w:lvlJc w:val="right"/>
      <w:pPr>
        <w:ind w:left="2649" w:hanging="180"/>
      </w:pPr>
    </w:lvl>
    <w:lvl w:ilvl="3" w:tplc="0419000F">
      <w:start w:val="1"/>
      <w:numFmt w:val="decimal"/>
      <w:lvlText w:val="%4."/>
      <w:lvlJc w:val="left"/>
      <w:pPr>
        <w:ind w:left="3369" w:hanging="360"/>
      </w:pPr>
    </w:lvl>
    <w:lvl w:ilvl="4" w:tplc="04190019">
      <w:start w:val="1"/>
      <w:numFmt w:val="lowerLetter"/>
      <w:lvlText w:val="%5."/>
      <w:lvlJc w:val="left"/>
      <w:pPr>
        <w:ind w:left="4089" w:hanging="360"/>
      </w:pPr>
    </w:lvl>
    <w:lvl w:ilvl="5" w:tplc="0419001B">
      <w:start w:val="1"/>
      <w:numFmt w:val="lowerRoman"/>
      <w:lvlText w:val="%6."/>
      <w:lvlJc w:val="right"/>
      <w:pPr>
        <w:ind w:left="4809" w:hanging="180"/>
      </w:pPr>
    </w:lvl>
    <w:lvl w:ilvl="6" w:tplc="0419000F">
      <w:start w:val="1"/>
      <w:numFmt w:val="decimal"/>
      <w:lvlText w:val="%7."/>
      <w:lvlJc w:val="left"/>
      <w:pPr>
        <w:ind w:left="5529" w:hanging="360"/>
      </w:pPr>
    </w:lvl>
    <w:lvl w:ilvl="7" w:tplc="04190019">
      <w:start w:val="1"/>
      <w:numFmt w:val="lowerLetter"/>
      <w:lvlText w:val="%8."/>
      <w:lvlJc w:val="left"/>
      <w:pPr>
        <w:ind w:left="6249" w:hanging="360"/>
      </w:pPr>
    </w:lvl>
    <w:lvl w:ilvl="8" w:tplc="0419001B">
      <w:start w:val="1"/>
      <w:numFmt w:val="lowerRoman"/>
      <w:lvlText w:val="%9."/>
      <w:lvlJc w:val="right"/>
      <w:pPr>
        <w:ind w:left="6969" w:hanging="180"/>
      </w:pPr>
    </w:lvl>
  </w:abstractNum>
  <w:abstractNum w:abstractNumId="6">
    <w:nsid w:val="40873191"/>
    <w:multiLevelType w:val="hybridMultilevel"/>
    <w:tmpl w:val="1C5EAF22"/>
    <w:lvl w:ilvl="0" w:tplc="D4FA056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743931"/>
    <w:multiLevelType w:val="hybridMultilevel"/>
    <w:tmpl w:val="D88643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A8E5D09"/>
    <w:multiLevelType w:val="hybridMultilevel"/>
    <w:tmpl w:val="D7267CE2"/>
    <w:lvl w:ilvl="0" w:tplc="D4FA0564">
      <w:start w:val="1"/>
      <w:numFmt w:val="decimal"/>
      <w:lvlText w:val="%1"/>
      <w:lvlJc w:val="center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16C59A7"/>
    <w:multiLevelType w:val="hybridMultilevel"/>
    <w:tmpl w:val="62245F4C"/>
    <w:lvl w:ilvl="0" w:tplc="C68809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50529A"/>
    <w:multiLevelType w:val="hybridMultilevel"/>
    <w:tmpl w:val="3A32D8B2"/>
    <w:lvl w:ilvl="0" w:tplc="51105AA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14414C"/>
    <w:multiLevelType w:val="hybridMultilevel"/>
    <w:tmpl w:val="874CCE8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929" w:hanging="360"/>
      </w:pPr>
    </w:lvl>
    <w:lvl w:ilvl="2" w:tplc="0419001B">
      <w:start w:val="1"/>
      <w:numFmt w:val="lowerRoman"/>
      <w:lvlText w:val="%3."/>
      <w:lvlJc w:val="right"/>
      <w:pPr>
        <w:ind w:left="2649" w:hanging="180"/>
      </w:pPr>
    </w:lvl>
    <w:lvl w:ilvl="3" w:tplc="0419000F">
      <w:start w:val="1"/>
      <w:numFmt w:val="decimal"/>
      <w:lvlText w:val="%4."/>
      <w:lvlJc w:val="left"/>
      <w:pPr>
        <w:ind w:left="3369" w:hanging="360"/>
      </w:pPr>
    </w:lvl>
    <w:lvl w:ilvl="4" w:tplc="04190019">
      <w:start w:val="1"/>
      <w:numFmt w:val="lowerLetter"/>
      <w:lvlText w:val="%5."/>
      <w:lvlJc w:val="left"/>
      <w:pPr>
        <w:ind w:left="4089" w:hanging="360"/>
      </w:pPr>
    </w:lvl>
    <w:lvl w:ilvl="5" w:tplc="0419001B">
      <w:start w:val="1"/>
      <w:numFmt w:val="lowerRoman"/>
      <w:lvlText w:val="%6."/>
      <w:lvlJc w:val="right"/>
      <w:pPr>
        <w:ind w:left="4809" w:hanging="180"/>
      </w:pPr>
    </w:lvl>
    <w:lvl w:ilvl="6" w:tplc="0419000F">
      <w:start w:val="1"/>
      <w:numFmt w:val="decimal"/>
      <w:lvlText w:val="%7."/>
      <w:lvlJc w:val="left"/>
      <w:pPr>
        <w:ind w:left="5529" w:hanging="360"/>
      </w:pPr>
    </w:lvl>
    <w:lvl w:ilvl="7" w:tplc="04190019">
      <w:start w:val="1"/>
      <w:numFmt w:val="lowerLetter"/>
      <w:lvlText w:val="%8."/>
      <w:lvlJc w:val="left"/>
      <w:pPr>
        <w:ind w:left="6249" w:hanging="360"/>
      </w:pPr>
    </w:lvl>
    <w:lvl w:ilvl="8" w:tplc="0419001B">
      <w:start w:val="1"/>
      <w:numFmt w:val="lowerRoman"/>
      <w:lvlText w:val="%9."/>
      <w:lvlJc w:val="right"/>
      <w:pPr>
        <w:ind w:left="6969" w:hanging="180"/>
      </w:pPr>
    </w:lvl>
  </w:abstractNum>
  <w:abstractNum w:abstractNumId="12">
    <w:nsid w:val="64CB0F1B"/>
    <w:multiLevelType w:val="hybridMultilevel"/>
    <w:tmpl w:val="05947196"/>
    <w:lvl w:ilvl="0" w:tplc="6700D5F6">
      <w:start w:val="1"/>
      <w:numFmt w:val="decimal"/>
      <w:lvlText w:val="%1)"/>
      <w:lvlJc w:val="left"/>
      <w:pPr>
        <w:ind w:left="120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871E5C"/>
    <w:multiLevelType w:val="hybridMultilevel"/>
    <w:tmpl w:val="45C87B3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929" w:hanging="360"/>
      </w:pPr>
    </w:lvl>
    <w:lvl w:ilvl="2" w:tplc="0419001B">
      <w:start w:val="1"/>
      <w:numFmt w:val="lowerRoman"/>
      <w:lvlText w:val="%3."/>
      <w:lvlJc w:val="right"/>
      <w:pPr>
        <w:ind w:left="2649" w:hanging="180"/>
      </w:pPr>
    </w:lvl>
    <w:lvl w:ilvl="3" w:tplc="0419000F">
      <w:start w:val="1"/>
      <w:numFmt w:val="decimal"/>
      <w:lvlText w:val="%4."/>
      <w:lvlJc w:val="left"/>
      <w:pPr>
        <w:ind w:left="3369" w:hanging="360"/>
      </w:pPr>
    </w:lvl>
    <w:lvl w:ilvl="4" w:tplc="04190019">
      <w:start w:val="1"/>
      <w:numFmt w:val="lowerLetter"/>
      <w:lvlText w:val="%5."/>
      <w:lvlJc w:val="left"/>
      <w:pPr>
        <w:ind w:left="4089" w:hanging="360"/>
      </w:pPr>
    </w:lvl>
    <w:lvl w:ilvl="5" w:tplc="0419001B">
      <w:start w:val="1"/>
      <w:numFmt w:val="lowerRoman"/>
      <w:lvlText w:val="%6."/>
      <w:lvlJc w:val="right"/>
      <w:pPr>
        <w:ind w:left="4809" w:hanging="180"/>
      </w:pPr>
    </w:lvl>
    <w:lvl w:ilvl="6" w:tplc="0419000F">
      <w:start w:val="1"/>
      <w:numFmt w:val="decimal"/>
      <w:lvlText w:val="%7."/>
      <w:lvlJc w:val="left"/>
      <w:pPr>
        <w:ind w:left="5529" w:hanging="360"/>
      </w:pPr>
    </w:lvl>
    <w:lvl w:ilvl="7" w:tplc="04190019">
      <w:start w:val="1"/>
      <w:numFmt w:val="lowerLetter"/>
      <w:lvlText w:val="%8."/>
      <w:lvlJc w:val="left"/>
      <w:pPr>
        <w:ind w:left="6249" w:hanging="360"/>
      </w:pPr>
    </w:lvl>
    <w:lvl w:ilvl="8" w:tplc="0419001B">
      <w:start w:val="1"/>
      <w:numFmt w:val="lowerRoman"/>
      <w:lvlText w:val="%9."/>
      <w:lvlJc w:val="right"/>
      <w:pPr>
        <w:ind w:left="6969" w:hanging="180"/>
      </w:p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3"/>
  </w:num>
  <w:num w:numId="5">
    <w:abstractNumId w:val="1"/>
  </w:num>
  <w:num w:numId="6">
    <w:abstractNumId w:val="10"/>
  </w:num>
  <w:num w:numId="7">
    <w:abstractNumId w:val="0"/>
  </w:num>
  <w:num w:numId="8">
    <w:abstractNumId w:val="12"/>
  </w:num>
  <w:num w:numId="9">
    <w:abstractNumId w:val="9"/>
  </w:num>
  <w:num w:numId="10">
    <w:abstractNumId w:val="4"/>
  </w:num>
  <w:num w:numId="11">
    <w:abstractNumId w:val="13"/>
  </w:num>
  <w:num w:numId="12">
    <w:abstractNumId w:val="8"/>
  </w:num>
  <w:num w:numId="13">
    <w:abstractNumId w:val="5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6DC5"/>
    <w:rsid w:val="000253E2"/>
    <w:rsid w:val="00027026"/>
    <w:rsid w:val="000870A0"/>
    <w:rsid w:val="00090015"/>
    <w:rsid w:val="000B1515"/>
    <w:rsid w:val="000E2F1F"/>
    <w:rsid w:val="001178D2"/>
    <w:rsid w:val="00130590"/>
    <w:rsid w:val="00140A53"/>
    <w:rsid w:val="001C0DC9"/>
    <w:rsid w:val="001D4324"/>
    <w:rsid w:val="001F1FEF"/>
    <w:rsid w:val="001F4B54"/>
    <w:rsid w:val="002E2AF6"/>
    <w:rsid w:val="002E6C34"/>
    <w:rsid w:val="003160A4"/>
    <w:rsid w:val="003165FC"/>
    <w:rsid w:val="003522A3"/>
    <w:rsid w:val="003C6473"/>
    <w:rsid w:val="003D7AAA"/>
    <w:rsid w:val="004636A0"/>
    <w:rsid w:val="00487696"/>
    <w:rsid w:val="0050517C"/>
    <w:rsid w:val="00532D91"/>
    <w:rsid w:val="00634983"/>
    <w:rsid w:val="006547AA"/>
    <w:rsid w:val="0068741C"/>
    <w:rsid w:val="00691B8E"/>
    <w:rsid w:val="00696B4D"/>
    <w:rsid w:val="006C50D8"/>
    <w:rsid w:val="006E15D8"/>
    <w:rsid w:val="00797C59"/>
    <w:rsid w:val="007D15CD"/>
    <w:rsid w:val="007F280D"/>
    <w:rsid w:val="008048BB"/>
    <w:rsid w:val="0081538A"/>
    <w:rsid w:val="00824010"/>
    <w:rsid w:val="008A233A"/>
    <w:rsid w:val="008C2EE3"/>
    <w:rsid w:val="008F4FFE"/>
    <w:rsid w:val="0091405D"/>
    <w:rsid w:val="0095726F"/>
    <w:rsid w:val="00984012"/>
    <w:rsid w:val="00991352"/>
    <w:rsid w:val="009A0792"/>
    <w:rsid w:val="009B0D0E"/>
    <w:rsid w:val="00A323B1"/>
    <w:rsid w:val="00A71668"/>
    <w:rsid w:val="00A73EBC"/>
    <w:rsid w:val="00A8679C"/>
    <w:rsid w:val="00AA5212"/>
    <w:rsid w:val="00AF4FB9"/>
    <w:rsid w:val="00B122C6"/>
    <w:rsid w:val="00B4553F"/>
    <w:rsid w:val="00B5208B"/>
    <w:rsid w:val="00C22CCC"/>
    <w:rsid w:val="00C43673"/>
    <w:rsid w:val="00C60352"/>
    <w:rsid w:val="00C63C43"/>
    <w:rsid w:val="00CD59A5"/>
    <w:rsid w:val="00D80998"/>
    <w:rsid w:val="00D83CAA"/>
    <w:rsid w:val="00D8671A"/>
    <w:rsid w:val="00E65A37"/>
    <w:rsid w:val="00F22264"/>
    <w:rsid w:val="00F46DC5"/>
    <w:rsid w:val="00F93DFC"/>
    <w:rsid w:val="00F953DE"/>
    <w:rsid w:val="00FA3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0D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46DC5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F46DC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46DC5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F46DC5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Header">
    <w:name w:val="header"/>
    <w:basedOn w:val="Normal"/>
    <w:link w:val="HeaderChar"/>
    <w:uiPriority w:val="99"/>
    <w:semiHidden/>
    <w:rsid w:val="008F4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F4FFE"/>
  </w:style>
  <w:style w:type="paragraph" w:styleId="Footer">
    <w:name w:val="footer"/>
    <w:basedOn w:val="Normal"/>
    <w:link w:val="FooterChar"/>
    <w:uiPriority w:val="99"/>
    <w:rsid w:val="008F4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F4FFE"/>
  </w:style>
  <w:style w:type="table" w:styleId="TableGrid">
    <w:name w:val="Table Grid"/>
    <w:basedOn w:val="TableNormal"/>
    <w:uiPriority w:val="99"/>
    <w:rsid w:val="009A0792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A079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71</TotalTime>
  <Pages>6</Pages>
  <Words>1611</Words>
  <Characters>9183</Characters>
  <Application>Microsoft Office Outlook</Application>
  <DocSecurity>0</DocSecurity>
  <Lines>0</Lines>
  <Paragraphs>0</Paragraphs>
  <ScaleCrop>false</ScaleCrop>
  <Company>uo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User-2013</dc:creator>
  <cp:keywords/>
  <dc:description/>
  <cp:lastModifiedBy>Опека4</cp:lastModifiedBy>
  <cp:revision>17</cp:revision>
  <cp:lastPrinted>2019-01-09T06:30:00Z</cp:lastPrinted>
  <dcterms:created xsi:type="dcterms:W3CDTF">2016-03-25T06:38:00Z</dcterms:created>
  <dcterms:modified xsi:type="dcterms:W3CDTF">2019-07-24T12:18:00Z</dcterms:modified>
</cp:coreProperties>
</file>